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232"/>
        <w:gridCol w:w="4140"/>
        <w:gridCol w:w="360"/>
        <w:gridCol w:w="236"/>
        <w:gridCol w:w="304"/>
        <w:gridCol w:w="4320"/>
      </w:tblGrid>
      <w:tr w:rsidR="00413F72" w:rsidRPr="00865C3D" w:rsidTr="00865C3D">
        <w:trPr>
          <w:trHeight w:val="525"/>
        </w:trPr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13F72" w:rsidRPr="00865C3D" w:rsidRDefault="00413F72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732" w:type="dxa"/>
            <w:gridSpan w:val="3"/>
            <w:tcBorders>
              <w:bottom w:val="dotted" w:sz="4" w:space="0" w:color="999999"/>
            </w:tcBorders>
          </w:tcPr>
          <w:p w:rsidR="00413F72" w:rsidRPr="00865C3D" w:rsidRDefault="00413F72">
            <w:pPr>
              <w:rPr>
                <w:rFonts w:ascii="Arial" w:hAnsi="Arial" w:cs="Arial"/>
                <w:sz w:val="14"/>
                <w:szCs w:val="14"/>
              </w:rPr>
            </w:pPr>
          </w:p>
          <w:p w:rsidR="00413F72" w:rsidRPr="00865C3D" w:rsidRDefault="00413F72" w:rsidP="00865C3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413F72" w:rsidRPr="00865C3D" w:rsidRDefault="00413F72">
            <w:pPr>
              <w:rPr>
                <w:rFonts w:ascii="Arial" w:hAnsi="Arial" w:cs="Arial"/>
                <w:sz w:val="2"/>
                <w:szCs w:val="22"/>
              </w:rPr>
            </w:pPr>
          </w:p>
          <w:p w:rsidR="00413F72" w:rsidRPr="00865C3D" w:rsidRDefault="00413F72">
            <w:pPr>
              <w:rPr>
                <w:rFonts w:ascii="Arial" w:hAnsi="Arial" w:cs="Arial"/>
                <w:sz w:val="2"/>
                <w:szCs w:val="22"/>
              </w:rPr>
            </w:pPr>
          </w:p>
          <w:p w:rsidR="00413F72" w:rsidRPr="00865C3D" w:rsidRDefault="00413F72">
            <w:pPr>
              <w:rPr>
                <w:rFonts w:ascii="Arial" w:hAnsi="Arial" w:cs="Arial"/>
                <w:sz w:val="2"/>
                <w:szCs w:val="22"/>
              </w:rPr>
            </w:pPr>
          </w:p>
          <w:p w:rsidR="00413F72" w:rsidRPr="00865C3D" w:rsidRDefault="00413F72">
            <w:pPr>
              <w:rPr>
                <w:rFonts w:ascii="Arial" w:hAnsi="Arial" w:cs="Arial"/>
                <w:sz w:val="2"/>
                <w:szCs w:val="22"/>
              </w:rPr>
            </w:pPr>
          </w:p>
          <w:p w:rsidR="00413F72" w:rsidRPr="00865C3D" w:rsidRDefault="00413F72">
            <w:pPr>
              <w:rPr>
                <w:rFonts w:ascii="Arial" w:hAnsi="Arial" w:cs="Arial"/>
                <w:sz w:val="2"/>
                <w:szCs w:val="22"/>
              </w:rPr>
            </w:pPr>
          </w:p>
          <w:p w:rsidR="00413F72" w:rsidRPr="00865C3D" w:rsidRDefault="00413F72">
            <w:pPr>
              <w:rPr>
                <w:rFonts w:ascii="Arial" w:hAnsi="Arial" w:cs="Arial"/>
                <w:sz w:val="2"/>
                <w:szCs w:val="22"/>
              </w:rPr>
            </w:pPr>
          </w:p>
          <w:p w:rsidR="00413F72" w:rsidRPr="00865C3D" w:rsidRDefault="00413F72" w:rsidP="00F119AD">
            <w:pPr>
              <w:rPr>
                <w:rFonts w:ascii="Arial" w:hAnsi="Arial" w:cs="Arial"/>
                <w:sz w:val="2"/>
                <w:szCs w:val="22"/>
              </w:rPr>
            </w:pPr>
          </w:p>
        </w:tc>
        <w:tc>
          <w:tcPr>
            <w:tcW w:w="4624" w:type="dxa"/>
            <w:gridSpan w:val="2"/>
            <w:vMerge w:val="restart"/>
            <w:tcBorders>
              <w:left w:val="dotted" w:sz="4" w:space="0" w:color="auto"/>
            </w:tcBorders>
          </w:tcPr>
          <w:p w:rsidR="00491B3B" w:rsidRPr="00491B3B" w:rsidRDefault="00491B3B" w:rsidP="00491B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1B3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91B3B">
              <w:rPr>
                <w:rFonts w:ascii="Arial" w:hAnsi="Arial" w:cs="Arial"/>
                <w:b/>
                <w:sz w:val="22"/>
                <w:szCs w:val="22"/>
              </w:rPr>
              <w:t>DATA ZGŁOSZENIA:</w:t>
            </w:r>
            <w:r w:rsidR="007D06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13F72" w:rsidRPr="00865C3D" w:rsidRDefault="00491B3B" w:rsidP="00491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……………………</w:t>
            </w:r>
          </w:p>
        </w:tc>
      </w:tr>
      <w:tr w:rsidR="00413F72" w:rsidRPr="00865C3D" w:rsidTr="00865C3D">
        <w:trPr>
          <w:trHeight w:val="342"/>
        </w:trPr>
        <w:tc>
          <w:tcPr>
            <w:tcW w:w="236" w:type="dxa"/>
            <w:vMerge/>
            <w:tcBorders>
              <w:left w:val="dotted" w:sz="4" w:space="0" w:color="auto"/>
            </w:tcBorders>
          </w:tcPr>
          <w:p w:rsidR="00413F72" w:rsidRPr="00865C3D" w:rsidRDefault="00413F72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732" w:type="dxa"/>
            <w:gridSpan w:val="3"/>
            <w:tcBorders>
              <w:top w:val="dotted" w:sz="4" w:space="0" w:color="999999"/>
              <w:bottom w:val="dotted" w:sz="4" w:space="0" w:color="999999"/>
            </w:tcBorders>
          </w:tcPr>
          <w:p w:rsidR="00413F72" w:rsidRPr="00865C3D" w:rsidRDefault="00413F72">
            <w:pPr>
              <w:rPr>
                <w:rFonts w:ascii="Arial" w:hAnsi="Arial" w:cs="Arial"/>
                <w:sz w:val="14"/>
                <w:szCs w:val="14"/>
              </w:rPr>
            </w:pPr>
          </w:p>
          <w:p w:rsidR="00413F72" w:rsidRPr="00865C3D" w:rsidRDefault="00413F72" w:rsidP="00865C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dotted" w:sz="4" w:space="0" w:color="auto"/>
            </w:tcBorders>
          </w:tcPr>
          <w:p w:rsidR="00413F72" w:rsidRPr="00865C3D" w:rsidRDefault="00413F72">
            <w:pPr>
              <w:rPr>
                <w:rFonts w:ascii="Arial" w:hAnsi="Arial" w:cs="Arial"/>
                <w:sz w:val="2"/>
                <w:szCs w:val="22"/>
              </w:rPr>
            </w:pPr>
          </w:p>
        </w:tc>
        <w:tc>
          <w:tcPr>
            <w:tcW w:w="4624" w:type="dxa"/>
            <w:gridSpan w:val="2"/>
            <w:vMerge/>
            <w:tcBorders>
              <w:left w:val="dotted" w:sz="4" w:space="0" w:color="auto"/>
            </w:tcBorders>
          </w:tcPr>
          <w:p w:rsidR="00413F72" w:rsidRPr="00865C3D" w:rsidRDefault="00413F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F72" w:rsidRPr="00865C3D" w:rsidTr="00865C3D">
        <w:trPr>
          <w:trHeight w:val="337"/>
        </w:trPr>
        <w:tc>
          <w:tcPr>
            <w:tcW w:w="236" w:type="dxa"/>
            <w:vMerge/>
            <w:tcBorders>
              <w:left w:val="dotted" w:sz="4" w:space="0" w:color="auto"/>
            </w:tcBorders>
          </w:tcPr>
          <w:p w:rsidR="00413F72" w:rsidRPr="00865C3D" w:rsidRDefault="00413F72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732" w:type="dxa"/>
            <w:gridSpan w:val="3"/>
            <w:tcBorders>
              <w:top w:val="dotted" w:sz="4" w:space="0" w:color="999999"/>
              <w:bottom w:val="dotted" w:sz="4" w:space="0" w:color="999999"/>
            </w:tcBorders>
          </w:tcPr>
          <w:p w:rsidR="00413F72" w:rsidRPr="00865C3D" w:rsidRDefault="00413F72">
            <w:pPr>
              <w:rPr>
                <w:rFonts w:ascii="Arial" w:hAnsi="Arial" w:cs="Arial"/>
                <w:sz w:val="14"/>
                <w:szCs w:val="14"/>
              </w:rPr>
            </w:pPr>
          </w:p>
          <w:p w:rsidR="00413F72" w:rsidRPr="00865C3D" w:rsidRDefault="00413F72" w:rsidP="00865C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dotted" w:sz="4" w:space="0" w:color="auto"/>
            </w:tcBorders>
          </w:tcPr>
          <w:p w:rsidR="00413F72" w:rsidRPr="00865C3D" w:rsidRDefault="00413F72">
            <w:pPr>
              <w:rPr>
                <w:rFonts w:ascii="Arial" w:hAnsi="Arial" w:cs="Arial"/>
                <w:sz w:val="2"/>
                <w:szCs w:val="22"/>
              </w:rPr>
            </w:pPr>
          </w:p>
        </w:tc>
        <w:tc>
          <w:tcPr>
            <w:tcW w:w="4624" w:type="dxa"/>
            <w:gridSpan w:val="2"/>
            <w:vMerge/>
            <w:tcBorders>
              <w:left w:val="dotted" w:sz="4" w:space="0" w:color="auto"/>
            </w:tcBorders>
          </w:tcPr>
          <w:p w:rsidR="00413F72" w:rsidRPr="00865C3D" w:rsidRDefault="00413F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F72" w:rsidRPr="00865C3D" w:rsidTr="00865C3D">
        <w:trPr>
          <w:trHeight w:val="333"/>
        </w:trPr>
        <w:tc>
          <w:tcPr>
            <w:tcW w:w="236" w:type="dxa"/>
            <w:vMerge/>
            <w:tcBorders>
              <w:left w:val="dotted" w:sz="4" w:space="0" w:color="auto"/>
            </w:tcBorders>
          </w:tcPr>
          <w:p w:rsidR="00413F72" w:rsidRPr="00865C3D" w:rsidRDefault="00413F72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732" w:type="dxa"/>
            <w:gridSpan w:val="3"/>
            <w:tcBorders>
              <w:top w:val="dotted" w:sz="4" w:space="0" w:color="999999"/>
              <w:bottom w:val="dotted" w:sz="4" w:space="0" w:color="999999"/>
            </w:tcBorders>
          </w:tcPr>
          <w:p w:rsidR="00413F72" w:rsidRPr="00865C3D" w:rsidRDefault="00413F72" w:rsidP="00865C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dotted" w:sz="4" w:space="0" w:color="auto"/>
            </w:tcBorders>
          </w:tcPr>
          <w:p w:rsidR="00413F72" w:rsidRPr="00865C3D" w:rsidRDefault="00413F72">
            <w:pPr>
              <w:rPr>
                <w:rFonts w:ascii="Arial" w:hAnsi="Arial" w:cs="Arial"/>
                <w:sz w:val="2"/>
                <w:szCs w:val="22"/>
              </w:rPr>
            </w:pPr>
          </w:p>
        </w:tc>
        <w:tc>
          <w:tcPr>
            <w:tcW w:w="4624" w:type="dxa"/>
            <w:gridSpan w:val="2"/>
            <w:vMerge/>
            <w:tcBorders>
              <w:left w:val="dotted" w:sz="4" w:space="0" w:color="auto"/>
            </w:tcBorders>
          </w:tcPr>
          <w:p w:rsidR="00413F72" w:rsidRPr="00865C3D" w:rsidRDefault="00413F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F72" w:rsidRPr="00865C3D" w:rsidTr="00865C3D">
        <w:trPr>
          <w:trHeight w:val="900"/>
        </w:trPr>
        <w:tc>
          <w:tcPr>
            <w:tcW w:w="236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413F72" w:rsidRPr="00865C3D" w:rsidRDefault="00413F72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732" w:type="dxa"/>
            <w:gridSpan w:val="3"/>
            <w:tcBorders>
              <w:top w:val="dotted" w:sz="4" w:space="0" w:color="999999"/>
            </w:tcBorders>
          </w:tcPr>
          <w:p w:rsidR="00413F72" w:rsidRPr="00865C3D" w:rsidRDefault="00413F72">
            <w:pPr>
              <w:rPr>
                <w:rFonts w:ascii="Arial" w:hAnsi="Arial" w:cs="Arial"/>
                <w:sz w:val="14"/>
                <w:szCs w:val="14"/>
              </w:rPr>
            </w:pPr>
          </w:p>
          <w:p w:rsidR="00413F72" w:rsidRPr="00865C3D" w:rsidRDefault="00413F72">
            <w:pPr>
              <w:rPr>
                <w:rFonts w:ascii="Arial" w:hAnsi="Arial" w:cs="Arial"/>
                <w:sz w:val="14"/>
                <w:szCs w:val="14"/>
              </w:rPr>
            </w:pPr>
          </w:p>
          <w:p w:rsidR="00413F72" w:rsidRPr="00865C3D" w:rsidRDefault="00413F72">
            <w:pPr>
              <w:rPr>
                <w:rFonts w:ascii="Arial" w:hAnsi="Arial" w:cs="Arial"/>
                <w:sz w:val="14"/>
                <w:szCs w:val="14"/>
              </w:rPr>
            </w:pPr>
          </w:p>
          <w:p w:rsidR="00413F72" w:rsidRPr="00865C3D" w:rsidRDefault="00413F72" w:rsidP="00451E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5C3D">
              <w:rPr>
                <w:rFonts w:ascii="Arial" w:hAnsi="Arial" w:cs="Arial"/>
                <w:sz w:val="15"/>
                <w:szCs w:val="15"/>
              </w:rPr>
              <w:t>(nazwa i adres lub pieczę</w:t>
            </w:r>
            <w:r w:rsidR="00451E59">
              <w:rPr>
                <w:rFonts w:ascii="Arial" w:hAnsi="Arial" w:cs="Arial"/>
                <w:sz w:val="15"/>
                <w:szCs w:val="15"/>
              </w:rPr>
              <w:t>ć firmy zgłaszającej reklamację</w:t>
            </w:r>
            <w:r w:rsidRPr="00865C3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3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413F72" w:rsidRPr="00865C3D" w:rsidRDefault="00413F72">
            <w:pPr>
              <w:rPr>
                <w:rFonts w:ascii="Arial" w:hAnsi="Arial" w:cs="Arial"/>
                <w:sz w:val="2"/>
                <w:szCs w:val="22"/>
              </w:rPr>
            </w:pPr>
          </w:p>
        </w:tc>
        <w:tc>
          <w:tcPr>
            <w:tcW w:w="4624" w:type="dxa"/>
            <w:gridSpan w:val="2"/>
            <w:vMerge/>
            <w:tcBorders>
              <w:left w:val="dotted" w:sz="4" w:space="0" w:color="auto"/>
            </w:tcBorders>
          </w:tcPr>
          <w:p w:rsidR="00413F72" w:rsidRPr="00865C3D" w:rsidRDefault="00413F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6E6" w:rsidRPr="00865C3D" w:rsidTr="00865C3D">
        <w:tc>
          <w:tcPr>
            <w:tcW w:w="5508" w:type="dxa"/>
            <w:gridSpan w:val="6"/>
          </w:tcPr>
          <w:p w:rsidR="00D976E6" w:rsidRPr="00865C3D" w:rsidRDefault="00D97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D976E6" w:rsidRPr="00491B3B" w:rsidRDefault="00D976E6" w:rsidP="00491B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5C3D">
              <w:rPr>
                <w:rFonts w:ascii="Arial" w:hAnsi="Arial" w:cs="Arial"/>
                <w:sz w:val="22"/>
                <w:szCs w:val="22"/>
              </w:rPr>
              <w:t>Do:</w:t>
            </w:r>
            <w:r w:rsidR="00422F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4F36" w:rsidRPr="00491B3B">
              <w:rPr>
                <w:rFonts w:ascii="Arial" w:hAnsi="Arial" w:cs="Arial"/>
                <w:b/>
                <w:sz w:val="22"/>
                <w:szCs w:val="22"/>
              </w:rPr>
              <w:t xml:space="preserve">NISSENS </w:t>
            </w:r>
            <w:r w:rsidR="00491B3B" w:rsidRPr="00491B3B">
              <w:rPr>
                <w:rFonts w:ascii="Arial" w:hAnsi="Arial" w:cs="Arial"/>
                <w:b/>
                <w:sz w:val="22"/>
                <w:szCs w:val="22"/>
              </w:rPr>
              <w:t>DZIAŁ</w:t>
            </w:r>
            <w:r w:rsidR="00491B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4F36" w:rsidRPr="00491B3B">
              <w:rPr>
                <w:rFonts w:ascii="Arial" w:hAnsi="Arial" w:cs="Arial"/>
                <w:b/>
                <w:sz w:val="22"/>
                <w:szCs w:val="22"/>
              </w:rPr>
              <w:t>REKLAMACJI</w:t>
            </w:r>
          </w:p>
        </w:tc>
      </w:tr>
      <w:tr w:rsidR="00D976E6" w:rsidRPr="00891953" w:rsidTr="00865C3D">
        <w:trPr>
          <w:trHeight w:val="1661"/>
        </w:trPr>
        <w:tc>
          <w:tcPr>
            <w:tcW w:w="5508" w:type="dxa"/>
            <w:gridSpan w:val="6"/>
          </w:tcPr>
          <w:p w:rsidR="00D976E6" w:rsidRPr="00865C3D" w:rsidRDefault="00D97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D976E6" w:rsidRPr="00865C3D" w:rsidRDefault="00D976E6" w:rsidP="001441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5C3D">
              <w:rPr>
                <w:rFonts w:ascii="Arial" w:hAnsi="Arial" w:cs="Arial"/>
                <w:b/>
                <w:sz w:val="22"/>
                <w:szCs w:val="22"/>
              </w:rPr>
              <w:t>Chłodnice Nissens Polska Sp. z o.o.</w:t>
            </w:r>
          </w:p>
          <w:p w:rsidR="00D976E6" w:rsidRPr="00865C3D" w:rsidRDefault="00D976E6" w:rsidP="00144184">
            <w:pPr>
              <w:rPr>
                <w:rFonts w:ascii="Arial" w:hAnsi="Arial" w:cs="Arial"/>
                <w:sz w:val="22"/>
                <w:szCs w:val="22"/>
              </w:rPr>
            </w:pPr>
            <w:r w:rsidRPr="00865C3D">
              <w:rPr>
                <w:rFonts w:ascii="Arial" w:hAnsi="Arial" w:cs="Arial"/>
                <w:sz w:val="22"/>
                <w:szCs w:val="22"/>
              </w:rPr>
              <w:t>ul. Syrenia 4</w:t>
            </w:r>
          </w:p>
          <w:p w:rsidR="00D976E6" w:rsidRPr="00865C3D" w:rsidRDefault="00D976E6" w:rsidP="00144184">
            <w:pPr>
              <w:rPr>
                <w:rFonts w:ascii="Arial" w:hAnsi="Arial" w:cs="Arial"/>
                <w:sz w:val="22"/>
                <w:szCs w:val="22"/>
              </w:rPr>
            </w:pPr>
            <w:r w:rsidRPr="00865C3D">
              <w:rPr>
                <w:rFonts w:ascii="Arial" w:hAnsi="Arial" w:cs="Arial"/>
                <w:sz w:val="22"/>
                <w:szCs w:val="22"/>
              </w:rPr>
              <w:t>61-017 Poznań</w:t>
            </w:r>
          </w:p>
          <w:p w:rsidR="00D976E6" w:rsidRPr="00BA038B" w:rsidRDefault="00D976E6" w:rsidP="00144184">
            <w:pPr>
              <w:rPr>
                <w:rFonts w:ascii="Arial" w:hAnsi="Arial" w:cs="Arial"/>
                <w:sz w:val="22"/>
                <w:szCs w:val="22"/>
              </w:rPr>
            </w:pPr>
            <w:r w:rsidRPr="00BA038B">
              <w:rPr>
                <w:rFonts w:ascii="Arial" w:hAnsi="Arial" w:cs="Arial"/>
                <w:sz w:val="22"/>
                <w:szCs w:val="22"/>
              </w:rPr>
              <w:t>tel. 061</w:t>
            </w:r>
            <w:r w:rsidR="006531BB" w:rsidRPr="00BA03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038B">
              <w:rPr>
                <w:rFonts w:ascii="Arial" w:hAnsi="Arial" w:cs="Arial"/>
                <w:sz w:val="22"/>
                <w:szCs w:val="22"/>
              </w:rPr>
              <w:t>65</w:t>
            </w:r>
            <w:r w:rsidR="006531BB" w:rsidRPr="00BA03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038B">
              <w:rPr>
                <w:rFonts w:ascii="Arial" w:hAnsi="Arial" w:cs="Arial"/>
                <w:sz w:val="22"/>
                <w:szCs w:val="22"/>
              </w:rPr>
              <w:t>35</w:t>
            </w:r>
            <w:r w:rsidR="006531BB" w:rsidRPr="00BA03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038B">
              <w:rPr>
                <w:rFonts w:ascii="Arial" w:hAnsi="Arial" w:cs="Arial"/>
                <w:sz w:val="22"/>
                <w:szCs w:val="22"/>
              </w:rPr>
              <w:t>207</w:t>
            </w:r>
          </w:p>
          <w:p w:rsidR="00D976E6" w:rsidRPr="00BA038B" w:rsidRDefault="00891953" w:rsidP="00451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038B">
              <w:rPr>
                <w:rFonts w:ascii="Arial" w:hAnsi="Arial" w:cs="Arial"/>
                <w:b/>
                <w:sz w:val="22"/>
                <w:szCs w:val="22"/>
              </w:rPr>
              <w:t>e-mail: mao@nissens.com</w:t>
            </w:r>
          </w:p>
        </w:tc>
      </w:tr>
      <w:tr w:rsidR="008E550F" w:rsidRPr="00865C3D" w:rsidTr="00865C3D">
        <w:trPr>
          <w:trHeight w:val="1075"/>
        </w:trPr>
        <w:tc>
          <w:tcPr>
            <w:tcW w:w="9828" w:type="dxa"/>
            <w:gridSpan w:val="7"/>
          </w:tcPr>
          <w:p w:rsidR="008E550F" w:rsidRDefault="00E97048" w:rsidP="00E97048">
            <w:pPr>
              <w:rPr>
                <w:rFonts w:ascii="Arial" w:hAnsi="Arial" w:cs="Arial"/>
                <w:b/>
                <w:sz w:val="36"/>
                <w:szCs w:val="22"/>
                <w:u w:val="single"/>
              </w:rPr>
            </w:pPr>
            <w:r>
              <w:rPr>
                <w:rFonts w:ascii="Arial" w:hAnsi="Arial" w:cs="Arial"/>
                <w:sz w:val="10"/>
                <w:szCs w:val="22"/>
              </w:rPr>
              <w:t xml:space="preserve">                                                </w:t>
            </w:r>
            <w:r w:rsidR="008E550F" w:rsidRPr="00865C3D">
              <w:rPr>
                <w:rFonts w:ascii="Arial" w:hAnsi="Arial" w:cs="Arial"/>
                <w:b/>
                <w:sz w:val="36"/>
                <w:szCs w:val="22"/>
                <w:u w:val="single"/>
              </w:rPr>
              <w:t xml:space="preserve">Formularz </w:t>
            </w:r>
            <w:r w:rsidR="00451E59">
              <w:rPr>
                <w:rFonts w:ascii="Arial" w:hAnsi="Arial" w:cs="Arial"/>
                <w:b/>
                <w:sz w:val="36"/>
                <w:szCs w:val="22"/>
                <w:u w:val="single"/>
              </w:rPr>
              <w:t>zgłoszenia reklamacji w NISSENS</w:t>
            </w:r>
          </w:p>
          <w:p w:rsidR="00451E59" w:rsidRPr="00451E59" w:rsidRDefault="00422F36" w:rsidP="00865C3D">
            <w:pPr>
              <w:ind w:firstLine="4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(dotyczy wyłącznie </w:t>
            </w:r>
            <w:r w:rsidR="00BA038B">
              <w:rPr>
                <w:rFonts w:ascii="Arial" w:hAnsi="Arial" w:cs="Arial"/>
                <w:b/>
              </w:rPr>
              <w:t>turbosprężarki</w:t>
            </w:r>
            <w:r w:rsidR="00451E59" w:rsidRPr="00451E59">
              <w:rPr>
                <w:rFonts w:ascii="Arial" w:hAnsi="Arial" w:cs="Arial"/>
                <w:b/>
              </w:rPr>
              <w:t>)</w:t>
            </w:r>
            <w:r w:rsidR="00A84F36">
              <w:rPr>
                <w:rFonts w:ascii="Arial" w:hAnsi="Arial" w:cs="Arial"/>
                <w:b/>
              </w:rPr>
              <w:t xml:space="preserve"> </w:t>
            </w:r>
          </w:p>
          <w:p w:rsidR="008E550F" w:rsidRPr="00865C3D" w:rsidRDefault="008E550F">
            <w:pPr>
              <w:rPr>
                <w:rFonts w:ascii="Arial" w:hAnsi="Arial" w:cs="Arial"/>
                <w:sz w:val="10"/>
                <w:szCs w:val="22"/>
              </w:rPr>
            </w:pPr>
          </w:p>
          <w:p w:rsidR="008E550F" w:rsidRPr="00865C3D" w:rsidRDefault="008E550F" w:rsidP="00865C3D">
            <w:pPr>
              <w:ind w:firstLine="432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144184" w:rsidRPr="00865C3D" w:rsidTr="00865C3D">
        <w:tc>
          <w:tcPr>
            <w:tcW w:w="9828" w:type="dxa"/>
            <w:gridSpan w:val="7"/>
          </w:tcPr>
          <w:p w:rsidR="00144184" w:rsidRPr="00865C3D" w:rsidRDefault="0088012B" w:rsidP="00865C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C3D">
              <w:rPr>
                <w:rFonts w:ascii="Arial" w:hAnsi="Arial" w:cs="Arial"/>
                <w:sz w:val="22"/>
                <w:szCs w:val="22"/>
              </w:rPr>
              <w:t>Z</w:t>
            </w:r>
            <w:r w:rsidR="004A63CD">
              <w:rPr>
                <w:rFonts w:ascii="Arial" w:hAnsi="Arial" w:cs="Arial"/>
                <w:sz w:val="22"/>
                <w:szCs w:val="22"/>
              </w:rPr>
              <w:t>głaszam reklamację produktu Nissens</w:t>
            </w:r>
            <w:r w:rsidR="00144184" w:rsidRPr="00865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1952" w:rsidRPr="00865C3D" w:rsidTr="00865C3D">
        <w:tc>
          <w:tcPr>
            <w:tcW w:w="468" w:type="dxa"/>
            <w:gridSpan w:val="2"/>
          </w:tcPr>
          <w:p w:rsidR="00401952" w:rsidRPr="00865C3D" w:rsidRDefault="00401952" w:rsidP="00865C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401952" w:rsidRPr="00865C3D" w:rsidRDefault="00401952" w:rsidP="00EB76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401952" w:rsidRPr="00865C3D" w:rsidRDefault="00401952" w:rsidP="00EB76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4A6" w:rsidRPr="00865C3D" w:rsidTr="00865C3D">
        <w:tc>
          <w:tcPr>
            <w:tcW w:w="468" w:type="dxa"/>
            <w:gridSpan w:val="2"/>
          </w:tcPr>
          <w:p w:rsidR="007904A6" w:rsidRPr="006A0F3F" w:rsidRDefault="007904A6" w:rsidP="00865C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A0F3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140" w:type="dxa"/>
          </w:tcPr>
          <w:p w:rsidR="007904A6" w:rsidRPr="006A0F3F" w:rsidRDefault="005C4557" w:rsidP="00EB76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F3F">
              <w:rPr>
                <w:rFonts w:ascii="Arial" w:hAnsi="Arial" w:cs="Arial"/>
                <w:b/>
                <w:sz w:val="22"/>
                <w:szCs w:val="22"/>
              </w:rPr>
              <w:t>Numer referencji Nissens:</w:t>
            </w:r>
          </w:p>
        </w:tc>
        <w:tc>
          <w:tcPr>
            <w:tcW w:w="5220" w:type="dxa"/>
            <w:gridSpan w:val="4"/>
            <w:tcBorders>
              <w:bottom w:val="dotted" w:sz="4" w:space="0" w:color="auto"/>
            </w:tcBorders>
          </w:tcPr>
          <w:p w:rsidR="007904A6" w:rsidRPr="00865C3D" w:rsidRDefault="007904A6" w:rsidP="000D49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4BA9" w:rsidRPr="00865C3D" w:rsidTr="003D5B53">
        <w:trPr>
          <w:trHeight w:val="218"/>
        </w:trPr>
        <w:tc>
          <w:tcPr>
            <w:tcW w:w="468" w:type="dxa"/>
            <w:gridSpan w:val="2"/>
          </w:tcPr>
          <w:p w:rsidR="00C14BA9" w:rsidRPr="00865C3D" w:rsidRDefault="00C14BA9" w:rsidP="00865C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C14BA9" w:rsidRPr="00865C3D" w:rsidRDefault="00C14BA9" w:rsidP="00EB76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C14BA9" w:rsidRPr="00865C3D" w:rsidRDefault="00C14BA9" w:rsidP="00EB76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720F" w:rsidRPr="00865C3D" w:rsidTr="00865C3D">
        <w:tc>
          <w:tcPr>
            <w:tcW w:w="468" w:type="dxa"/>
            <w:gridSpan w:val="2"/>
          </w:tcPr>
          <w:p w:rsidR="0034720F" w:rsidRPr="006A0F3F" w:rsidRDefault="00C14BA9" w:rsidP="00865C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A0F3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4720F" w:rsidRPr="006A0F3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D83AAC" w:rsidRPr="006A0F3F" w:rsidRDefault="005C4557" w:rsidP="00EB76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F3F">
              <w:rPr>
                <w:rFonts w:ascii="Arial" w:hAnsi="Arial" w:cs="Arial"/>
                <w:b/>
                <w:sz w:val="22"/>
                <w:szCs w:val="22"/>
              </w:rPr>
              <w:t>Data zakupu w Nissens</w:t>
            </w:r>
            <w:r w:rsidR="0034720F" w:rsidRPr="006A0F3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20" w:type="dxa"/>
            <w:gridSpan w:val="4"/>
            <w:tcBorders>
              <w:bottom w:val="dotted" w:sz="4" w:space="0" w:color="auto"/>
            </w:tcBorders>
          </w:tcPr>
          <w:p w:rsidR="0034720F" w:rsidRPr="00865C3D" w:rsidRDefault="0034720F" w:rsidP="008F07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557" w:rsidRPr="00865C3D" w:rsidTr="00865C3D">
        <w:tc>
          <w:tcPr>
            <w:tcW w:w="468" w:type="dxa"/>
            <w:gridSpan w:val="2"/>
          </w:tcPr>
          <w:p w:rsidR="00D83AAC" w:rsidRDefault="00D83AAC" w:rsidP="004275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5C4557" w:rsidRPr="006A0F3F" w:rsidRDefault="00D83AAC" w:rsidP="00D83A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4557" w:rsidRPr="006A0F3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140" w:type="dxa"/>
          </w:tcPr>
          <w:p w:rsidR="00D83AAC" w:rsidRDefault="00D83AAC" w:rsidP="004275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3AAC" w:rsidRPr="006A0F3F" w:rsidRDefault="005C4557" w:rsidP="004275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F3F">
              <w:rPr>
                <w:rFonts w:ascii="Arial" w:hAnsi="Arial" w:cs="Arial"/>
                <w:b/>
                <w:sz w:val="22"/>
                <w:szCs w:val="22"/>
              </w:rPr>
              <w:t xml:space="preserve">Numery faktury zakupu w Nissens: </w:t>
            </w:r>
          </w:p>
        </w:tc>
        <w:tc>
          <w:tcPr>
            <w:tcW w:w="52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C4557" w:rsidRPr="00865C3D" w:rsidRDefault="005C4557" w:rsidP="000D49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557" w:rsidRPr="00865C3D" w:rsidTr="00865C3D">
        <w:tc>
          <w:tcPr>
            <w:tcW w:w="468" w:type="dxa"/>
            <w:gridSpan w:val="2"/>
          </w:tcPr>
          <w:p w:rsidR="00D83AAC" w:rsidRDefault="00D83AAC" w:rsidP="004275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557" w:rsidRPr="00D83AAC" w:rsidRDefault="005C4557" w:rsidP="004275E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83AAC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140" w:type="dxa"/>
          </w:tcPr>
          <w:p w:rsidR="00D83AAC" w:rsidRDefault="00D83AAC" w:rsidP="004275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3AAC" w:rsidRPr="006A0F3F" w:rsidRDefault="006A0F3F" w:rsidP="004275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F3F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 w:rsidR="005C4557" w:rsidRPr="006A0F3F">
              <w:rPr>
                <w:rFonts w:ascii="Arial" w:hAnsi="Arial" w:cs="Arial"/>
                <w:b/>
                <w:sz w:val="22"/>
                <w:szCs w:val="22"/>
              </w:rPr>
              <w:t>naklejki produkcyjnej Nissens:</w:t>
            </w:r>
          </w:p>
        </w:tc>
        <w:tc>
          <w:tcPr>
            <w:tcW w:w="52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C4557" w:rsidRPr="00865C3D" w:rsidRDefault="005C4557" w:rsidP="003472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3AAC" w:rsidRPr="00865C3D" w:rsidTr="00865C3D">
        <w:tc>
          <w:tcPr>
            <w:tcW w:w="468" w:type="dxa"/>
            <w:gridSpan w:val="2"/>
          </w:tcPr>
          <w:p w:rsidR="00D83AAC" w:rsidRPr="00865C3D" w:rsidRDefault="00D83AAC" w:rsidP="004275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D83AAC" w:rsidRDefault="00D83AAC" w:rsidP="004275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3AAC" w:rsidRPr="005C4557" w:rsidRDefault="007D7B60" w:rsidP="004275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CODE A</w:t>
            </w:r>
            <w:r w:rsidR="00E97048">
              <w:rPr>
                <w:rFonts w:ascii="Arial" w:hAnsi="Arial" w:cs="Arial"/>
                <w:b/>
                <w:sz w:val="22"/>
                <w:szCs w:val="22"/>
              </w:rPr>
              <w:t xml:space="preserve"> + CODE B</w:t>
            </w:r>
            <w:r w:rsidR="00D83AAC" w:rsidRPr="005C45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83AAC" w:rsidRPr="00865C3D" w:rsidRDefault="00D83AAC" w:rsidP="004275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7B60" w:rsidRPr="003D359D" w:rsidTr="00865C3D">
        <w:tc>
          <w:tcPr>
            <w:tcW w:w="468" w:type="dxa"/>
            <w:gridSpan w:val="2"/>
          </w:tcPr>
          <w:p w:rsidR="007D7B60" w:rsidRPr="00865C3D" w:rsidRDefault="007D7B60" w:rsidP="007D7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7D7B60" w:rsidRPr="003D359D" w:rsidRDefault="007D7B60" w:rsidP="007D7B60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7D7B60" w:rsidRPr="003D359D" w:rsidRDefault="00E97048" w:rsidP="007D7B60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D359D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CODE C (DATE) </w:t>
            </w:r>
            <w:r w:rsidR="003D359D" w:rsidRPr="003D359D">
              <w:rPr>
                <w:rFonts w:ascii="Arial" w:hAnsi="Arial" w:cs="Arial"/>
                <w:b/>
                <w:sz w:val="22"/>
                <w:szCs w:val="22"/>
                <w:lang w:val="fr-FR"/>
              </w:rPr>
              <w:t>+ CODE S/N</w:t>
            </w:r>
            <w:r w:rsidR="007D7B60" w:rsidRPr="003D359D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52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7B60" w:rsidRPr="003D359D" w:rsidRDefault="007D7B60" w:rsidP="007D7B60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7D7B60" w:rsidRPr="003D359D" w:rsidTr="003D5B53">
        <w:trPr>
          <w:trHeight w:val="197"/>
        </w:trPr>
        <w:tc>
          <w:tcPr>
            <w:tcW w:w="468" w:type="dxa"/>
            <w:gridSpan w:val="2"/>
          </w:tcPr>
          <w:p w:rsidR="007D7B60" w:rsidRPr="003D359D" w:rsidRDefault="007D7B60" w:rsidP="007D7B60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140" w:type="dxa"/>
          </w:tcPr>
          <w:p w:rsidR="007D7B60" w:rsidRPr="003D359D" w:rsidRDefault="007D7B60" w:rsidP="007D7B6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220" w:type="dxa"/>
            <w:gridSpan w:val="4"/>
            <w:tcBorders>
              <w:top w:val="dotted" w:sz="4" w:space="0" w:color="auto"/>
            </w:tcBorders>
          </w:tcPr>
          <w:p w:rsidR="007D7B60" w:rsidRPr="003D359D" w:rsidRDefault="007D7B60" w:rsidP="007D7B60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7D7B60" w:rsidRPr="00865C3D" w:rsidTr="00865C3D">
        <w:tc>
          <w:tcPr>
            <w:tcW w:w="468" w:type="dxa"/>
            <w:gridSpan w:val="2"/>
          </w:tcPr>
          <w:p w:rsidR="007D7B60" w:rsidRPr="006A0F3F" w:rsidRDefault="007D7B60" w:rsidP="007D7B6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A0F3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140" w:type="dxa"/>
          </w:tcPr>
          <w:p w:rsidR="007D7B60" w:rsidRPr="006A0F3F" w:rsidRDefault="007D7B60" w:rsidP="007D7B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Przyczyna zgłoszenia reklamacyjnego -</w:t>
            </w:r>
            <w:r w:rsidRPr="006A0F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dokładny </w:t>
            </w:r>
            <w:r w:rsidRPr="006A0F3F">
              <w:rPr>
                <w:rFonts w:ascii="Arial" w:hAnsi="Arial" w:cs="Arial"/>
                <w:b/>
                <w:sz w:val="22"/>
                <w:szCs w:val="22"/>
              </w:rPr>
              <w:t>opis:</w:t>
            </w:r>
          </w:p>
        </w:tc>
        <w:tc>
          <w:tcPr>
            <w:tcW w:w="5220" w:type="dxa"/>
            <w:gridSpan w:val="4"/>
            <w:tcBorders>
              <w:bottom w:val="dotted" w:sz="4" w:space="0" w:color="auto"/>
            </w:tcBorders>
          </w:tcPr>
          <w:p w:rsidR="007D7B60" w:rsidRPr="00865C3D" w:rsidRDefault="007D7B60" w:rsidP="007D7B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7B60" w:rsidRPr="00865C3D" w:rsidTr="00865C3D">
        <w:tc>
          <w:tcPr>
            <w:tcW w:w="468" w:type="dxa"/>
            <w:gridSpan w:val="2"/>
          </w:tcPr>
          <w:p w:rsidR="007D7B60" w:rsidRPr="00865C3D" w:rsidRDefault="007D7B60" w:rsidP="007D7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7D7B60" w:rsidRDefault="007D7B60" w:rsidP="007D7B60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B60" w:rsidRPr="00865C3D" w:rsidRDefault="007D7B60" w:rsidP="007D7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7B60" w:rsidRPr="00865C3D" w:rsidRDefault="007D7B60" w:rsidP="007D7B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7B60" w:rsidRPr="00865C3D" w:rsidTr="00865C3D">
        <w:tc>
          <w:tcPr>
            <w:tcW w:w="468" w:type="dxa"/>
            <w:gridSpan w:val="2"/>
          </w:tcPr>
          <w:p w:rsidR="007D7B60" w:rsidRPr="00865C3D" w:rsidRDefault="007D7B60" w:rsidP="007D7B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7D7B60" w:rsidRDefault="007D7B60" w:rsidP="007D7B60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B60" w:rsidRPr="00865C3D" w:rsidRDefault="007D7B60" w:rsidP="007D7B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7B60" w:rsidRPr="00865C3D" w:rsidRDefault="007D7B60" w:rsidP="007D7B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7B60" w:rsidRPr="00865C3D" w:rsidTr="00865C3D">
        <w:tc>
          <w:tcPr>
            <w:tcW w:w="468" w:type="dxa"/>
            <w:gridSpan w:val="2"/>
          </w:tcPr>
          <w:p w:rsidR="007D7B60" w:rsidRDefault="007D7B60" w:rsidP="007D7B6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7B60" w:rsidRPr="006A0F3F" w:rsidRDefault="007D7B60" w:rsidP="007D7B6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A0F3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7D7B60" w:rsidRDefault="007D7B60" w:rsidP="007D7B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7B60" w:rsidRDefault="007D7B60" w:rsidP="007D7B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zakupu / montażu / złożenia </w:t>
            </w:r>
          </w:p>
          <w:p w:rsidR="007D7B60" w:rsidRPr="006A0F3F" w:rsidRDefault="007D7B60" w:rsidP="007D7B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reklamacji / koszty dodatkowe / inne </w:t>
            </w:r>
          </w:p>
        </w:tc>
        <w:tc>
          <w:tcPr>
            <w:tcW w:w="5220" w:type="dxa"/>
            <w:gridSpan w:val="4"/>
            <w:tcBorders>
              <w:top w:val="dotted" w:sz="4" w:space="0" w:color="auto"/>
            </w:tcBorders>
          </w:tcPr>
          <w:p w:rsidR="007D7B60" w:rsidRDefault="007D7B60" w:rsidP="007D7B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7B60" w:rsidRPr="00865C3D" w:rsidRDefault="007D7B60" w:rsidP="007D7B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7B60" w:rsidRPr="00865C3D" w:rsidTr="00865C3D">
        <w:trPr>
          <w:trHeight w:val="191"/>
        </w:trPr>
        <w:tc>
          <w:tcPr>
            <w:tcW w:w="4608" w:type="dxa"/>
            <w:gridSpan w:val="3"/>
          </w:tcPr>
          <w:p w:rsidR="007D7B60" w:rsidRDefault="007D7B60" w:rsidP="007D7B6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7D7B60" w:rsidRPr="00865C3D" w:rsidRDefault="007D7B60" w:rsidP="007D7B6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7B60" w:rsidRDefault="007D7B60" w:rsidP="007D7B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7B60" w:rsidRPr="00865C3D" w:rsidRDefault="007D7B60" w:rsidP="007D7B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7B60" w:rsidRPr="00865C3D" w:rsidTr="00865C3D">
        <w:trPr>
          <w:trHeight w:val="150"/>
        </w:trPr>
        <w:tc>
          <w:tcPr>
            <w:tcW w:w="4608" w:type="dxa"/>
            <w:gridSpan w:val="3"/>
            <w:vMerge w:val="restart"/>
          </w:tcPr>
          <w:p w:rsidR="007D7B60" w:rsidRDefault="007D7B60" w:rsidP="007D7B6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7B60" w:rsidRPr="006A0F3F" w:rsidRDefault="007D7B60" w:rsidP="007D7B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7B60" w:rsidRDefault="007D7B60" w:rsidP="007D7B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7B60" w:rsidRPr="006A0F3F" w:rsidRDefault="007D7B60" w:rsidP="007D7B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7B60" w:rsidRPr="00865C3D" w:rsidTr="00865C3D">
        <w:trPr>
          <w:trHeight w:val="255"/>
        </w:trPr>
        <w:tc>
          <w:tcPr>
            <w:tcW w:w="4608" w:type="dxa"/>
            <w:gridSpan w:val="3"/>
            <w:vMerge/>
          </w:tcPr>
          <w:p w:rsidR="007D7B60" w:rsidRPr="00865C3D" w:rsidRDefault="007D7B60" w:rsidP="007D7B6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7B60" w:rsidRDefault="007D7B60" w:rsidP="007D7B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7B60" w:rsidRPr="00865C3D" w:rsidRDefault="007D7B60" w:rsidP="007D7B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7B60" w:rsidRPr="00865C3D" w:rsidTr="00865C3D">
        <w:trPr>
          <w:trHeight w:val="615"/>
        </w:trPr>
        <w:tc>
          <w:tcPr>
            <w:tcW w:w="4608" w:type="dxa"/>
            <w:gridSpan w:val="3"/>
            <w:vMerge/>
            <w:tcBorders>
              <w:bottom w:val="single" w:sz="8" w:space="0" w:color="auto"/>
            </w:tcBorders>
          </w:tcPr>
          <w:p w:rsidR="007D7B60" w:rsidRPr="00865C3D" w:rsidRDefault="007D7B60" w:rsidP="007D7B6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top w:val="dotted" w:sz="4" w:space="0" w:color="auto"/>
              <w:bottom w:val="single" w:sz="8" w:space="0" w:color="auto"/>
            </w:tcBorders>
          </w:tcPr>
          <w:p w:rsidR="007D7B60" w:rsidRPr="00865C3D" w:rsidRDefault="007D7B60" w:rsidP="007D7B60">
            <w:pPr>
              <w:ind w:firstLine="43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7B60" w:rsidRPr="00865C3D" w:rsidTr="00865C3D">
        <w:trPr>
          <w:trHeight w:val="320"/>
        </w:trPr>
        <w:tc>
          <w:tcPr>
            <w:tcW w:w="4608" w:type="dxa"/>
            <w:gridSpan w:val="3"/>
            <w:tcBorders>
              <w:top w:val="single" w:sz="8" w:space="0" w:color="auto"/>
            </w:tcBorders>
            <w:vAlign w:val="bottom"/>
          </w:tcPr>
          <w:p w:rsidR="007D7B60" w:rsidRDefault="007D7B60" w:rsidP="007D7B6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7D7B60" w:rsidRPr="00865C3D" w:rsidRDefault="007D7B60" w:rsidP="007D7B6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Numer reklamacji nadany</w:t>
            </w:r>
            <w:r w:rsidRPr="00865C3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przez Nissens:</w:t>
            </w:r>
          </w:p>
        </w:tc>
        <w:tc>
          <w:tcPr>
            <w:tcW w:w="5220" w:type="dxa"/>
            <w:gridSpan w:val="4"/>
            <w:tcBorders>
              <w:top w:val="single" w:sz="8" w:space="0" w:color="auto"/>
              <w:bottom w:val="dotted" w:sz="4" w:space="0" w:color="auto"/>
            </w:tcBorders>
          </w:tcPr>
          <w:p w:rsidR="007D7B60" w:rsidRDefault="007D7B60" w:rsidP="007D7B60">
            <w:pPr>
              <w:ind w:firstLine="43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7B60" w:rsidRDefault="007D7B60" w:rsidP="007D7B60">
            <w:pPr>
              <w:ind w:firstLine="43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7B60" w:rsidRPr="00865C3D" w:rsidRDefault="007D7B60" w:rsidP="007D7B60">
            <w:pPr>
              <w:ind w:firstLine="43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C09E0" w:rsidRDefault="00422F36">
      <w:pPr>
        <w:rPr>
          <w:rFonts w:ascii="Arial" w:hAnsi="Arial" w:cs="Arial"/>
          <w:sz w:val="22"/>
          <w:szCs w:val="22"/>
        </w:rPr>
      </w:pPr>
      <w:r w:rsidRPr="00422F36">
        <w:rPr>
          <w:rFonts w:ascii="Arial" w:hAnsi="Arial" w:cs="Arial"/>
          <w:sz w:val="22"/>
          <w:szCs w:val="22"/>
          <w:u w:val="single"/>
        </w:rPr>
        <w:t>Uwaga:</w:t>
      </w:r>
      <w:r>
        <w:rPr>
          <w:rFonts w:ascii="Arial" w:hAnsi="Arial" w:cs="Arial"/>
          <w:sz w:val="22"/>
          <w:szCs w:val="22"/>
        </w:rPr>
        <w:t xml:space="preserve"> </w:t>
      </w:r>
      <w:r w:rsidR="00A84F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dodatkowe dane strona 2.</w:t>
      </w:r>
    </w:p>
    <w:p w:rsidR="00422F36" w:rsidRPr="0095634A" w:rsidRDefault="0095634A" w:rsidP="00422F36">
      <w:pPr>
        <w:pStyle w:val="NoSpacing"/>
        <w:rPr>
          <w:rFonts w:ascii="Arial" w:hAnsi="Arial" w:cs="Arial"/>
          <w:b/>
          <w:lang w:val="pl-PL"/>
        </w:rPr>
      </w:pPr>
      <w:r w:rsidRPr="00CB2B09">
        <w:rPr>
          <w:rFonts w:ascii="Arial" w:hAnsi="Arial" w:cs="Arial"/>
          <w:b/>
          <w:lang w:val="pl-PL"/>
        </w:rPr>
        <w:lastRenderedPageBreak/>
        <w:t>DANE NIEZBĘDNE</w:t>
      </w:r>
      <w:r w:rsidR="00BA038B">
        <w:rPr>
          <w:rFonts w:ascii="Arial" w:hAnsi="Arial" w:cs="Arial"/>
          <w:b/>
          <w:lang w:val="pl-PL"/>
        </w:rPr>
        <w:t xml:space="preserve"> DO EWIDENCJI REKLAMACJI TURBOSPRĘŻAR</w:t>
      </w:r>
      <w:r w:rsidRPr="00CB2B09">
        <w:rPr>
          <w:rFonts w:ascii="Arial" w:hAnsi="Arial" w:cs="Arial"/>
          <w:b/>
          <w:lang w:val="pl-PL"/>
        </w:rPr>
        <w:t xml:space="preserve">KI W SYSTEMIE </w:t>
      </w:r>
      <w:r>
        <w:rPr>
          <w:rFonts w:ascii="Arial" w:hAnsi="Arial" w:cs="Arial"/>
          <w:b/>
          <w:lang w:val="pl-PL"/>
        </w:rPr>
        <w:t xml:space="preserve">REKLAMACJI </w:t>
      </w:r>
      <w:r w:rsidRPr="00CB2B09">
        <w:rPr>
          <w:rFonts w:ascii="Arial" w:hAnsi="Arial" w:cs="Arial"/>
          <w:b/>
          <w:lang w:val="pl-PL"/>
        </w:rPr>
        <w:t>NISSENS A/S</w:t>
      </w:r>
    </w:p>
    <w:p w:rsidR="00422F36" w:rsidRDefault="00422F36" w:rsidP="00422F36">
      <w:pPr>
        <w:pStyle w:val="NoSpacing"/>
        <w:rPr>
          <w:rFonts w:ascii="Arial" w:hAnsi="Arial" w:cs="Arial"/>
          <w:b/>
          <w:sz w:val="20"/>
          <w:szCs w:val="20"/>
          <w:lang w:val="pl-PL"/>
        </w:rPr>
      </w:pPr>
    </w:p>
    <w:p w:rsidR="00422F36" w:rsidRDefault="00422F36" w:rsidP="00422F36">
      <w:pPr>
        <w:pStyle w:val="NoSpacing"/>
        <w:rPr>
          <w:rFonts w:ascii="Arial" w:hAnsi="Arial" w:cs="Arial"/>
          <w:b/>
          <w:sz w:val="20"/>
          <w:szCs w:val="20"/>
          <w:lang w:val="pl-PL"/>
        </w:rPr>
      </w:pPr>
    </w:p>
    <w:p w:rsidR="00422F36" w:rsidRDefault="00A84F36" w:rsidP="0002421A">
      <w:pPr>
        <w:pStyle w:val="NoSpacing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DANE </w:t>
      </w:r>
      <w:r w:rsidR="0002421A">
        <w:rPr>
          <w:rFonts w:ascii="Arial" w:hAnsi="Arial" w:cs="Arial"/>
          <w:b/>
          <w:lang w:val="pl-PL"/>
        </w:rPr>
        <w:t>AUTA, W KTÓRYM</w:t>
      </w:r>
      <w:r>
        <w:rPr>
          <w:rFonts w:ascii="Arial" w:hAnsi="Arial" w:cs="Arial"/>
          <w:b/>
          <w:lang w:val="pl-PL"/>
        </w:rPr>
        <w:t xml:space="preserve"> ZAMONTOWANO </w:t>
      </w:r>
      <w:r w:rsidR="00BA038B">
        <w:rPr>
          <w:rFonts w:ascii="Arial" w:hAnsi="Arial" w:cs="Arial"/>
          <w:b/>
          <w:lang w:val="pl-PL"/>
        </w:rPr>
        <w:t>TURBOSPRĘ</w:t>
      </w:r>
      <w:r w:rsidR="00422F36" w:rsidRPr="008D6B1E">
        <w:rPr>
          <w:rFonts w:ascii="Arial" w:hAnsi="Arial" w:cs="Arial"/>
          <w:b/>
          <w:lang w:val="pl-PL"/>
        </w:rPr>
        <w:t>ŻARKĘ NISSENS:</w:t>
      </w:r>
    </w:p>
    <w:p w:rsidR="008D6B1E" w:rsidRPr="008D6B1E" w:rsidRDefault="008D6B1E" w:rsidP="00422F36">
      <w:pPr>
        <w:pStyle w:val="NoSpacing"/>
        <w:rPr>
          <w:rFonts w:ascii="Arial" w:hAnsi="Arial" w:cs="Arial"/>
          <w:b/>
          <w:lang w:val="pl-PL"/>
        </w:rPr>
      </w:pPr>
    </w:p>
    <w:p w:rsidR="00422F36" w:rsidRPr="008D6B1E" w:rsidRDefault="00422F36" w:rsidP="00422F36">
      <w:pPr>
        <w:pStyle w:val="NoSpacing"/>
        <w:rPr>
          <w:rFonts w:ascii="Arial" w:hAnsi="Arial" w:cs="Arial"/>
          <w:lang w:val="pl-PL"/>
        </w:rPr>
      </w:pPr>
    </w:p>
    <w:p w:rsidR="008D6B1E" w:rsidRDefault="00422F36" w:rsidP="00422F36">
      <w:pPr>
        <w:pStyle w:val="NoSpacing"/>
        <w:rPr>
          <w:rFonts w:ascii="Arial" w:hAnsi="Arial" w:cs="Arial"/>
          <w:lang w:val="pl-PL"/>
        </w:rPr>
      </w:pPr>
      <w:r w:rsidRPr="009E4DF9">
        <w:rPr>
          <w:rFonts w:ascii="Arial" w:hAnsi="Arial" w:cs="Arial"/>
          <w:b/>
          <w:lang w:val="pl-PL"/>
        </w:rPr>
        <w:t>Marka:</w:t>
      </w:r>
      <w:r w:rsidRPr="008D6B1E">
        <w:rPr>
          <w:rFonts w:ascii="Arial" w:hAnsi="Arial" w:cs="Arial"/>
          <w:lang w:val="pl-PL"/>
        </w:rPr>
        <w:t xml:space="preserve">  ..........................................................................</w:t>
      </w:r>
    </w:p>
    <w:p w:rsidR="008D6B1E" w:rsidRDefault="008D6B1E" w:rsidP="00422F36">
      <w:pPr>
        <w:pStyle w:val="NoSpacing"/>
        <w:rPr>
          <w:rFonts w:ascii="Arial" w:hAnsi="Arial" w:cs="Arial"/>
          <w:lang w:val="pl-PL"/>
        </w:rPr>
      </w:pPr>
    </w:p>
    <w:p w:rsidR="00422F36" w:rsidRPr="008D6B1E" w:rsidRDefault="00422F36" w:rsidP="00422F36">
      <w:pPr>
        <w:pStyle w:val="NoSpacing"/>
        <w:rPr>
          <w:rFonts w:ascii="Arial" w:hAnsi="Arial" w:cs="Arial"/>
          <w:lang w:val="pl-PL"/>
        </w:rPr>
      </w:pPr>
      <w:r w:rsidRPr="009E4DF9">
        <w:rPr>
          <w:rFonts w:ascii="Arial" w:hAnsi="Arial" w:cs="Arial"/>
          <w:b/>
          <w:lang w:val="pl-PL"/>
        </w:rPr>
        <w:t>Model:</w:t>
      </w:r>
      <w:r w:rsidRPr="008D6B1E">
        <w:rPr>
          <w:rFonts w:ascii="Arial" w:hAnsi="Arial" w:cs="Arial"/>
          <w:lang w:val="pl-PL"/>
        </w:rPr>
        <w:t xml:space="preserve">  ...........................................................</w:t>
      </w:r>
    </w:p>
    <w:p w:rsidR="00422F36" w:rsidRPr="008D6B1E" w:rsidRDefault="00422F36" w:rsidP="00422F36">
      <w:pPr>
        <w:pStyle w:val="NoSpacing"/>
        <w:rPr>
          <w:rFonts w:ascii="Arial" w:hAnsi="Arial" w:cs="Arial"/>
          <w:lang w:val="pl-PL"/>
        </w:rPr>
      </w:pPr>
    </w:p>
    <w:p w:rsidR="008D6B1E" w:rsidRDefault="00422F36" w:rsidP="00422F36">
      <w:pPr>
        <w:pStyle w:val="NoSpacing"/>
        <w:rPr>
          <w:rFonts w:ascii="Arial" w:hAnsi="Arial" w:cs="Arial"/>
          <w:lang w:val="pl-PL"/>
        </w:rPr>
      </w:pPr>
      <w:r w:rsidRPr="009E4DF9">
        <w:rPr>
          <w:rFonts w:ascii="Arial" w:hAnsi="Arial" w:cs="Arial"/>
          <w:b/>
          <w:lang w:val="pl-PL"/>
        </w:rPr>
        <w:t>Ro</w:t>
      </w:r>
      <w:r w:rsidR="008D6B1E" w:rsidRPr="009E4DF9">
        <w:rPr>
          <w:rFonts w:ascii="Arial" w:hAnsi="Arial" w:cs="Arial"/>
          <w:b/>
          <w:lang w:val="pl-PL"/>
        </w:rPr>
        <w:t>k prod.:</w:t>
      </w:r>
      <w:r w:rsidR="008D6B1E">
        <w:rPr>
          <w:rFonts w:ascii="Arial" w:hAnsi="Arial" w:cs="Arial"/>
          <w:lang w:val="pl-PL"/>
        </w:rPr>
        <w:t xml:space="preserve"> ...............</w:t>
      </w:r>
      <w:r w:rsidR="008D6B1E" w:rsidRPr="009E4DF9">
        <w:rPr>
          <w:rFonts w:ascii="Arial" w:hAnsi="Arial" w:cs="Arial"/>
          <w:b/>
          <w:lang w:val="pl-PL"/>
        </w:rPr>
        <w:t>P</w:t>
      </w:r>
      <w:r w:rsidR="009E4DF9">
        <w:rPr>
          <w:rFonts w:ascii="Arial" w:hAnsi="Arial" w:cs="Arial"/>
          <w:b/>
          <w:lang w:val="pl-PL"/>
        </w:rPr>
        <w:t>ojemność</w:t>
      </w:r>
      <w:r w:rsidR="008D6B1E" w:rsidRPr="009E4DF9">
        <w:rPr>
          <w:rFonts w:ascii="Arial" w:hAnsi="Arial" w:cs="Arial"/>
          <w:b/>
          <w:lang w:val="pl-PL"/>
        </w:rPr>
        <w:t>:</w:t>
      </w:r>
      <w:r w:rsidR="008D6B1E">
        <w:rPr>
          <w:rFonts w:ascii="Arial" w:hAnsi="Arial" w:cs="Arial"/>
          <w:lang w:val="pl-PL"/>
        </w:rPr>
        <w:t xml:space="preserve"> ................</w:t>
      </w:r>
      <w:r w:rsidRPr="009E4DF9">
        <w:rPr>
          <w:rFonts w:ascii="Arial" w:hAnsi="Arial" w:cs="Arial"/>
          <w:b/>
          <w:lang w:val="pl-PL"/>
        </w:rPr>
        <w:t>Typ silnika</w:t>
      </w:r>
      <w:r w:rsidR="008D6B1E">
        <w:rPr>
          <w:rFonts w:ascii="Arial" w:hAnsi="Arial" w:cs="Arial"/>
          <w:lang w:val="pl-PL"/>
        </w:rPr>
        <w:t xml:space="preserve"> </w:t>
      </w:r>
      <w:r w:rsidR="008D6B1E" w:rsidRPr="008D6B1E">
        <w:rPr>
          <w:rFonts w:ascii="Arial" w:hAnsi="Arial" w:cs="Arial"/>
          <w:lang w:val="pl-PL"/>
        </w:rPr>
        <w:t>(zaznaczyć właściwe)</w:t>
      </w:r>
      <w:r w:rsidR="008D6B1E">
        <w:rPr>
          <w:rFonts w:ascii="Arial" w:hAnsi="Arial" w:cs="Arial"/>
          <w:lang w:val="pl-PL"/>
        </w:rPr>
        <w:t xml:space="preserve">:  </w:t>
      </w:r>
      <w:r w:rsidRPr="008D6B1E">
        <w:rPr>
          <w:rFonts w:ascii="Arial" w:hAnsi="Arial" w:cs="Arial"/>
          <w:lang w:val="pl-PL"/>
        </w:rPr>
        <w:t xml:space="preserve">diesel </w:t>
      </w:r>
      <w:r w:rsidR="008D6B1E">
        <w:rPr>
          <w:rFonts w:ascii="Arial" w:hAnsi="Arial" w:cs="Arial"/>
          <w:lang w:val="pl-PL"/>
        </w:rPr>
        <w:t xml:space="preserve"> </w:t>
      </w:r>
      <w:r w:rsidRPr="008D6B1E">
        <w:rPr>
          <w:rFonts w:ascii="Arial" w:hAnsi="Arial" w:cs="Arial"/>
          <w:lang w:val="pl-PL"/>
        </w:rPr>
        <w:t xml:space="preserve">/ </w:t>
      </w:r>
      <w:r w:rsidR="008D6B1E">
        <w:rPr>
          <w:rFonts w:ascii="Arial" w:hAnsi="Arial" w:cs="Arial"/>
          <w:lang w:val="pl-PL"/>
        </w:rPr>
        <w:t xml:space="preserve">  </w:t>
      </w:r>
      <w:r w:rsidRPr="008D6B1E">
        <w:rPr>
          <w:rFonts w:ascii="Arial" w:hAnsi="Arial" w:cs="Arial"/>
          <w:lang w:val="pl-PL"/>
        </w:rPr>
        <w:t xml:space="preserve">benz., </w:t>
      </w:r>
    </w:p>
    <w:p w:rsidR="009E4DF9" w:rsidRDefault="009E4DF9" w:rsidP="00422F36">
      <w:pPr>
        <w:pStyle w:val="NoSpacing"/>
        <w:rPr>
          <w:rFonts w:ascii="Arial" w:hAnsi="Arial" w:cs="Arial"/>
          <w:b/>
          <w:lang w:val="pl-PL"/>
        </w:rPr>
      </w:pPr>
    </w:p>
    <w:p w:rsidR="009E4DF9" w:rsidRDefault="009E4DF9" w:rsidP="00422F36">
      <w:pPr>
        <w:pStyle w:val="NoSpacing"/>
        <w:rPr>
          <w:rFonts w:ascii="Arial" w:hAnsi="Arial" w:cs="Arial"/>
          <w:b/>
          <w:lang w:val="pl-PL"/>
        </w:rPr>
      </w:pPr>
    </w:p>
    <w:p w:rsidR="00422F36" w:rsidRDefault="00422F36" w:rsidP="00422F36">
      <w:pPr>
        <w:pStyle w:val="NoSpacing"/>
        <w:rPr>
          <w:rFonts w:ascii="Arial" w:hAnsi="Arial" w:cs="Arial"/>
          <w:lang w:val="pl-PL"/>
        </w:rPr>
      </w:pPr>
      <w:r w:rsidRPr="009E4DF9">
        <w:rPr>
          <w:rFonts w:ascii="Arial" w:hAnsi="Arial" w:cs="Arial"/>
          <w:b/>
          <w:lang w:val="pl-PL"/>
        </w:rPr>
        <w:t xml:space="preserve">Data instalacji </w:t>
      </w:r>
      <w:r w:rsidR="00BA038B">
        <w:rPr>
          <w:rFonts w:ascii="Arial" w:hAnsi="Arial" w:cs="Arial"/>
          <w:b/>
          <w:lang w:val="pl-PL"/>
        </w:rPr>
        <w:t>turbo</w:t>
      </w:r>
      <w:r w:rsidRPr="009E4DF9">
        <w:rPr>
          <w:rFonts w:ascii="Arial" w:hAnsi="Arial" w:cs="Arial"/>
          <w:b/>
          <w:lang w:val="pl-PL"/>
        </w:rPr>
        <w:t xml:space="preserve">sprężarki w pojeździe: </w:t>
      </w:r>
      <w:r w:rsidR="00BA038B">
        <w:rPr>
          <w:rFonts w:ascii="Arial" w:hAnsi="Arial" w:cs="Arial"/>
          <w:b/>
          <w:lang w:val="pl-PL"/>
        </w:rPr>
        <w:t xml:space="preserve">           </w:t>
      </w:r>
      <w:r w:rsidRPr="008D6B1E">
        <w:rPr>
          <w:rFonts w:ascii="Arial" w:hAnsi="Arial" w:cs="Arial"/>
          <w:lang w:val="pl-PL"/>
        </w:rPr>
        <w:t>……………………………............................................................</w:t>
      </w:r>
      <w:r w:rsidR="008D6B1E">
        <w:rPr>
          <w:rFonts w:ascii="Arial" w:hAnsi="Arial" w:cs="Arial"/>
          <w:lang w:val="pl-PL"/>
        </w:rPr>
        <w:t>.........................................................</w:t>
      </w:r>
    </w:p>
    <w:p w:rsidR="00BA038B" w:rsidRPr="00BA038B" w:rsidRDefault="00BA038B" w:rsidP="00422F36">
      <w:pPr>
        <w:pStyle w:val="NoSpacing"/>
        <w:rPr>
          <w:rFonts w:ascii="Arial" w:hAnsi="Arial" w:cs="Arial"/>
          <w:b/>
          <w:lang w:val="pl-PL"/>
        </w:rPr>
      </w:pPr>
      <w:r w:rsidRPr="00BA038B">
        <w:rPr>
          <w:rFonts w:ascii="Arial" w:hAnsi="Arial" w:cs="Arial"/>
          <w:b/>
          <w:lang w:val="pl-PL"/>
        </w:rPr>
        <w:t>Przebieg:</w:t>
      </w:r>
    </w:p>
    <w:p w:rsidR="00BA038B" w:rsidRDefault="00BA038B" w:rsidP="00422F36">
      <w:pPr>
        <w:pStyle w:val="NoSpacing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</w:t>
      </w:r>
      <w:r w:rsidR="003D359D">
        <w:rPr>
          <w:rFonts w:ascii="Arial" w:hAnsi="Arial" w:cs="Arial"/>
          <w:lang w:val="pl-PL"/>
        </w:rPr>
        <w:t>……..</w:t>
      </w:r>
    </w:p>
    <w:p w:rsidR="00BA038B" w:rsidRDefault="00BA038B" w:rsidP="00422F36">
      <w:pPr>
        <w:pStyle w:val="NoSpacing"/>
        <w:rPr>
          <w:rFonts w:ascii="Arial" w:hAnsi="Arial" w:cs="Arial"/>
          <w:b/>
          <w:lang w:val="pl-PL"/>
        </w:rPr>
      </w:pPr>
      <w:r w:rsidRPr="00BA038B">
        <w:rPr>
          <w:rFonts w:ascii="Arial" w:hAnsi="Arial" w:cs="Arial"/>
          <w:b/>
          <w:lang w:val="pl-PL"/>
        </w:rPr>
        <w:t>Przyczyny dotyczące wymiany turbosprężarki</w:t>
      </w:r>
      <w:r>
        <w:rPr>
          <w:rFonts w:ascii="Arial" w:hAnsi="Arial" w:cs="Arial"/>
          <w:b/>
          <w:lang w:val="pl-PL"/>
        </w:rPr>
        <w:t xml:space="preserve"> na nową Nissens</w:t>
      </w:r>
      <w:r w:rsidRPr="00BA038B">
        <w:rPr>
          <w:rFonts w:ascii="Arial" w:hAnsi="Arial" w:cs="Arial"/>
          <w:b/>
          <w:lang w:val="pl-PL"/>
        </w:rPr>
        <w:t>:</w:t>
      </w:r>
    </w:p>
    <w:p w:rsidR="003D359D" w:rsidRPr="00BA038B" w:rsidRDefault="003D359D" w:rsidP="00422F36">
      <w:pPr>
        <w:pStyle w:val="NoSpacing"/>
        <w:rPr>
          <w:rFonts w:ascii="Arial" w:hAnsi="Arial" w:cs="Arial"/>
          <w:b/>
          <w:lang w:val="pl-PL"/>
        </w:rPr>
      </w:pPr>
    </w:p>
    <w:p w:rsidR="00BA038B" w:rsidRPr="00BA038B" w:rsidRDefault="00BA038B" w:rsidP="00422F36">
      <w:pPr>
        <w:pStyle w:val="NoSpacing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8D6B1E" w:rsidRDefault="008D6B1E" w:rsidP="00422F36">
      <w:pPr>
        <w:pStyle w:val="NoSpacing"/>
        <w:rPr>
          <w:rFonts w:ascii="Arial" w:hAnsi="Arial" w:cs="Arial"/>
          <w:lang w:val="pl-PL"/>
        </w:rPr>
      </w:pPr>
    </w:p>
    <w:p w:rsidR="008D6B1E" w:rsidRDefault="008D6B1E" w:rsidP="008D6B1E">
      <w:pPr>
        <w:pStyle w:val="NoSpacing"/>
        <w:rPr>
          <w:rFonts w:ascii="Arial" w:hAnsi="Arial" w:cs="Arial"/>
          <w:lang w:val="pl-PL"/>
        </w:rPr>
      </w:pPr>
      <w:r w:rsidRPr="009E4DF9">
        <w:rPr>
          <w:rFonts w:ascii="Arial" w:hAnsi="Arial" w:cs="Arial"/>
          <w:b/>
          <w:lang w:val="pl-PL"/>
        </w:rPr>
        <w:t xml:space="preserve">Data demontażu </w:t>
      </w:r>
      <w:r w:rsidR="00BA038B">
        <w:rPr>
          <w:rFonts w:ascii="Arial" w:hAnsi="Arial" w:cs="Arial"/>
          <w:b/>
          <w:lang w:val="pl-PL"/>
        </w:rPr>
        <w:t>turbo</w:t>
      </w:r>
      <w:r w:rsidRPr="009E4DF9">
        <w:rPr>
          <w:rFonts w:ascii="Arial" w:hAnsi="Arial" w:cs="Arial"/>
          <w:b/>
          <w:lang w:val="pl-PL"/>
        </w:rPr>
        <w:t>sprężarki z pojazdu:</w:t>
      </w:r>
      <w:r w:rsidRPr="008D6B1E">
        <w:rPr>
          <w:rFonts w:ascii="Arial" w:hAnsi="Arial" w:cs="Arial"/>
          <w:lang w:val="pl-PL"/>
        </w:rPr>
        <w:t xml:space="preserve"> ……………………………............................................................</w:t>
      </w:r>
      <w:r>
        <w:rPr>
          <w:rFonts w:ascii="Arial" w:hAnsi="Arial" w:cs="Arial"/>
          <w:lang w:val="pl-PL"/>
        </w:rPr>
        <w:t>.........................................................</w:t>
      </w:r>
    </w:p>
    <w:p w:rsidR="00BA038B" w:rsidRPr="00BA038B" w:rsidRDefault="00BA038B" w:rsidP="008D6B1E">
      <w:pPr>
        <w:pStyle w:val="NoSpacing"/>
        <w:rPr>
          <w:rFonts w:ascii="Arial" w:hAnsi="Arial" w:cs="Arial"/>
          <w:b/>
          <w:lang w:val="pl-PL"/>
        </w:rPr>
      </w:pPr>
      <w:r w:rsidRPr="00BA038B">
        <w:rPr>
          <w:rFonts w:ascii="Arial" w:hAnsi="Arial" w:cs="Arial"/>
          <w:b/>
          <w:lang w:val="pl-PL"/>
        </w:rPr>
        <w:t>Przebieg:</w:t>
      </w:r>
    </w:p>
    <w:p w:rsidR="00BA038B" w:rsidRDefault="00BA038B" w:rsidP="008D6B1E">
      <w:pPr>
        <w:pStyle w:val="NoSpacing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……………………………...</w:t>
      </w:r>
      <w:r w:rsidR="003D359D">
        <w:rPr>
          <w:rFonts w:ascii="Arial" w:hAnsi="Arial" w:cs="Arial"/>
          <w:lang w:val="pl-PL"/>
        </w:rPr>
        <w:t>.........</w:t>
      </w:r>
    </w:p>
    <w:p w:rsidR="00422F36" w:rsidRPr="008D6B1E" w:rsidRDefault="00422F36" w:rsidP="00422F36">
      <w:pPr>
        <w:pStyle w:val="NoSpacing"/>
        <w:rPr>
          <w:rFonts w:ascii="Arial" w:hAnsi="Arial" w:cs="Arial"/>
          <w:u w:val="single"/>
          <w:lang w:val="pl-PL"/>
        </w:rPr>
      </w:pPr>
    </w:p>
    <w:p w:rsidR="00422F36" w:rsidRPr="008D6B1E" w:rsidRDefault="00422F36" w:rsidP="00422F36">
      <w:pPr>
        <w:pStyle w:val="NoSpacing"/>
        <w:rPr>
          <w:rFonts w:ascii="Arial" w:hAnsi="Arial" w:cs="Arial"/>
          <w:lang w:val="pl-PL"/>
        </w:rPr>
      </w:pPr>
    </w:p>
    <w:p w:rsidR="00422F36" w:rsidRPr="008D6B1E" w:rsidRDefault="00422F36" w:rsidP="00422F36">
      <w:pPr>
        <w:pStyle w:val="NoSpacing"/>
        <w:rPr>
          <w:rFonts w:ascii="Arial" w:hAnsi="Arial" w:cs="Arial"/>
          <w:b/>
          <w:lang w:val="pl-PL"/>
        </w:rPr>
      </w:pPr>
      <w:r w:rsidRPr="008D6B1E">
        <w:rPr>
          <w:rFonts w:ascii="Arial" w:hAnsi="Arial" w:cs="Arial"/>
          <w:b/>
          <w:lang w:val="pl-PL"/>
        </w:rPr>
        <w:t>Ponadto wymagane jest podanie (oświadczenie) takich informacji jak:</w:t>
      </w:r>
    </w:p>
    <w:p w:rsidR="00422F36" w:rsidRPr="008D6B1E" w:rsidRDefault="00422F36" w:rsidP="00422F36">
      <w:pPr>
        <w:pStyle w:val="NoSpacing"/>
        <w:rPr>
          <w:rFonts w:ascii="Arial" w:hAnsi="Arial" w:cs="Arial"/>
          <w:b/>
          <w:lang w:val="pl-PL"/>
        </w:rPr>
      </w:pPr>
    </w:p>
    <w:p w:rsidR="008D6B1E" w:rsidRPr="008D6B1E" w:rsidRDefault="00422F36" w:rsidP="00422F36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lang w:val="pl-PL"/>
        </w:rPr>
      </w:pPr>
      <w:r w:rsidRPr="008D6B1E">
        <w:rPr>
          <w:rFonts w:ascii="Arial" w:hAnsi="Arial" w:cs="Arial"/>
          <w:b/>
          <w:lang w:val="pl-PL"/>
        </w:rPr>
        <w:t xml:space="preserve">kiedy stwierdzono usterkę </w:t>
      </w:r>
      <w:r w:rsidR="00BA038B">
        <w:rPr>
          <w:rFonts w:ascii="Arial" w:hAnsi="Arial" w:cs="Arial"/>
          <w:b/>
          <w:lang w:val="pl-PL"/>
        </w:rPr>
        <w:t>turbo</w:t>
      </w:r>
      <w:r w:rsidRPr="008D6B1E">
        <w:rPr>
          <w:rFonts w:ascii="Arial" w:hAnsi="Arial" w:cs="Arial"/>
          <w:b/>
          <w:lang w:val="pl-PL"/>
        </w:rPr>
        <w:t>sprężarki</w:t>
      </w:r>
      <w:r w:rsidR="008D6B1E" w:rsidRPr="008D6B1E">
        <w:rPr>
          <w:rFonts w:ascii="Arial" w:hAnsi="Arial" w:cs="Arial"/>
          <w:b/>
          <w:lang w:val="pl-PL"/>
        </w:rPr>
        <w:t xml:space="preserve"> </w:t>
      </w:r>
      <w:r w:rsidR="008D6B1E" w:rsidRPr="00A84F36">
        <w:rPr>
          <w:rFonts w:ascii="Arial" w:hAnsi="Arial" w:cs="Arial"/>
          <w:lang w:val="pl-PL"/>
        </w:rPr>
        <w:t>(zaznaczyć właściwe)</w:t>
      </w:r>
      <w:r w:rsidRPr="00A84F36">
        <w:rPr>
          <w:rFonts w:ascii="Arial" w:hAnsi="Arial" w:cs="Arial"/>
          <w:lang w:val="pl-PL"/>
        </w:rPr>
        <w:t>:</w:t>
      </w:r>
      <w:r w:rsidRPr="008D6B1E">
        <w:rPr>
          <w:rFonts w:ascii="Arial" w:hAnsi="Arial" w:cs="Arial"/>
          <w:b/>
          <w:lang w:val="pl-PL"/>
        </w:rPr>
        <w:t xml:space="preserve"> </w:t>
      </w:r>
    </w:p>
    <w:p w:rsidR="008D6B1E" w:rsidRDefault="008D6B1E" w:rsidP="008D6B1E">
      <w:pPr>
        <w:pStyle w:val="NoSpacing"/>
        <w:rPr>
          <w:rFonts w:ascii="Arial" w:hAnsi="Arial" w:cs="Arial"/>
          <w:lang w:val="pl-PL"/>
        </w:rPr>
      </w:pPr>
    </w:p>
    <w:p w:rsidR="008D6B1E" w:rsidRDefault="008D6B1E" w:rsidP="008D6B1E">
      <w:pPr>
        <w:pStyle w:val="NoSpacing"/>
        <w:ind w:left="284"/>
        <w:rPr>
          <w:rFonts w:ascii="Arial" w:hAnsi="Arial" w:cs="Arial"/>
          <w:lang w:val="pl-PL"/>
        </w:rPr>
      </w:pPr>
      <w:r w:rsidRPr="008D6B1E">
        <w:rPr>
          <w:rFonts w:ascii="Arial" w:hAnsi="Arial" w:cs="Arial"/>
          <w:b/>
          <w:lang w:val="pl-PL"/>
        </w:rPr>
        <w:t>a/</w:t>
      </w:r>
      <w:r>
        <w:rPr>
          <w:rFonts w:ascii="Arial" w:hAnsi="Arial" w:cs="Arial"/>
          <w:lang w:val="pl-PL"/>
        </w:rPr>
        <w:t xml:space="preserve">  </w:t>
      </w:r>
      <w:r w:rsidR="00422F36" w:rsidRPr="008D6B1E">
        <w:rPr>
          <w:rFonts w:ascii="Arial" w:hAnsi="Arial" w:cs="Arial"/>
          <w:lang w:val="pl-PL"/>
        </w:rPr>
        <w:t>przed montażem</w:t>
      </w:r>
      <w:r>
        <w:rPr>
          <w:rFonts w:ascii="Arial" w:hAnsi="Arial" w:cs="Arial"/>
          <w:lang w:val="pl-PL"/>
        </w:rPr>
        <w:t xml:space="preserve">  </w:t>
      </w:r>
      <w:r w:rsidR="00422F36" w:rsidRPr="008D6B1E">
        <w:rPr>
          <w:rFonts w:ascii="Arial" w:hAnsi="Arial" w:cs="Arial"/>
          <w:lang w:val="pl-PL"/>
        </w:rPr>
        <w:t xml:space="preserve">/ </w:t>
      </w:r>
      <w:r>
        <w:rPr>
          <w:rFonts w:ascii="Arial" w:hAnsi="Arial" w:cs="Arial"/>
          <w:lang w:val="pl-PL"/>
        </w:rPr>
        <w:t xml:space="preserve">     </w:t>
      </w:r>
      <w:r w:rsidR="00422F36" w:rsidRPr="008D6B1E">
        <w:rPr>
          <w:rFonts w:ascii="Arial" w:hAnsi="Arial" w:cs="Arial"/>
          <w:lang w:val="pl-PL"/>
        </w:rPr>
        <w:t xml:space="preserve">w trakcie instalacji w pojeździe </w:t>
      </w:r>
      <w:r>
        <w:rPr>
          <w:rFonts w:ascii="Arial" w:hAnsi="Arial" w:cs="Arial"/>
          <w:lang w:val="pl-PL"/>
        </w:rPr>
        <w:t xml:space="preserve">  </w:t>
      </w:r>
      <w:r w:rsidR="00422F36" w:rsidRPr="008D6B1E">
        <w:rPr>
          <w:rFonts w:ascii="Arial" w:hAnsi="Arial" w:cs="Arial"/>
          <w:lang w:val="pl-PL"/>
        </w:rPr>
        <w:t xml:space="preserve">/ </w:t>
      </w:r>
      <w:r>
        <w:rPr>
          <w:rFonts w:ascii="Arial" w:hAnsi="Arial" w:cs="Arial"/>
          <w:lang w:val="pl-PL"/>
        </w:rPr>
        <w:t xml:space="preserve">   </w:t>
      </w:r>
      <w:r w:rsidR="00422F36" w:rsidRPr="008D6B1E">
        <w:rPr>
          <w:rFonts w:ascii="Arial" w:hAnsi="Arial" w:cs="Arial"/>
          <w:lang w:val="pl-PL"/>
        </w:rPr>
        <w:t>po zamontowani</w:t>
      </w:r>
      <w:r>
        <w:rPr>
          <w:rFonts w:ascii="Arial" w:hAnsi="Arial" w:cs="Arial"/>
          <w:lang w:val="pl-PL"/>
        </w:rPr>
        <w:t>u</w:t>
      </w:r>
    </w:p>
    <w:p w:rsidR="008D6B1E" w:rsidRDefault="008D6B1E" w:rsidP="008D6B1E">
      <w:pPr>
        <w:pStyle w:val="NoSpacing"/>
        <w:ind w:left="284"/>
        <w:rPr>
          <w:rFonts w:ascii="Arial" w:hAnsi="Arial" w:cs="Arial"/>
          <w:lang w:val="pl-PL"/>
        </w:rPr>
      </w:pPr>
    </w:p>
    <w:p w:rsidR="008D6B1E" w:rsidRDefault="008D6B1E" w:rsidP="008D6B1E">
      <w:pPr>
        <w:pStyle w:val="NoSpacing"/>
        <w:ind w:left="284"/>
        <w:rPr>
          <w:rFonts w:ascii="Arial" w:hAnsi="Arial" w:cs="Arial"/>
          <w:lang w:val="pl-PL"/>
        </w:rPr>
      </w:pPr>
    </w:p>
    <w:p w:rsidR="008D6B1E" w:rsidRPr="008D6B1E" w:rsidRDefault="008D6B1E" w:rsidP="008D6B1E">
      <w:pPr>
        <w:pStyle w:val="NoSpacing"/>
        <w:ind w:left="284"/>
        <w:rPr>
          <w:rFonts w:ascii="Arial" w:hAnsi="Arial" w:cs="Arial"/>
          <w:lang w:val="pl-PL"/>
        </w:rPr>
      </w:pPr>
      <w:r w:rsidRPr="008D6B1E">
        <w:rPr>
          <w:rFonts w:ascii="Arial" w:hAnsi="Arial" w:cs="Arial"/>
          <w:b/>
          <w:lang w:val="pl-PL"/>
        </w:rPr>
        <w:t>b/</w:t>
      </w:r>
      <w:r>
        <w:rPr>
          <w:rFonts w:ascii="Arial" w:hAnsi="Arial" w:cs="Arial"/>
          <w:lang w:val="pl-PL"/>
        </w:rPr>
        <w:t xml:space="preserve">  </w:t>
      </w:r>
      <w:r w:rsidRPr="00A84F36">
        <w:rPr>
          <w:rFonts w:ascii="Arial" w:hAnsi="Arial" w:cs="Arial"/>
          <w:lang w:val="pl-PL"/>
        </w:rPr>
        <w:t>jeżeli po zamontowaniu -  ile km auto przejechało po uruchomieniu:</w:t>
      </w:r>
      <w:r>
        <w:rPr>
          <w:rFonts w:ascii="Arial" w:hAnsi="Arial" w:cs="Arial"/>
          <w:lang w:val="pl-PL"/>
        </w:rPr>
        <w:t xml:space="preserve"> </w:t>
      </w:r>
      <w:r w:rsidR="00A84F3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</w:t>
      </w:r>
      <w:r w:rsidR="00A84F36">
        <w:rPr>
          <w:rFonts w:ascii="Arial" w:hAnsi="Arial" w:cs="Arial"/>
          <w:lang w:val="pl-PL"/>
        </w:rPr>
        <w:t xml:space="preserve">               </w:t>
      </w:r>
      <w:r>
        <w:rPr>
          <w:rFonts w:ascii="Arial" w:hAnsi="Arial" w:cs="Arial"/>
          <w:lang w:val="pl-PL"/>
        </w:rPr>
        <w:t>[ km ]</w:t>
      </w:r>
    </w:p>
    <w:p w:rsidR="00422F36" w:rsidRPr="008D6B1E" w:rsidRDefault="00A84F36" w:rsidP="008D6B1E">
      <w:pPr>
        <w:pStyle w:val="NoSpacing"/>
        <w:ind w:left="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……………</w:t>
      </w:r>
    </w:p>
    <w:p w:rsidR="00422F36" w:rsidRPr="008D6B1E" w:rsidRDefault="00422F36" w:rsidP="00422F36">
      <w:pPr>
        <w:pStyle w:val="NoSpacing"/>
        <w:ind w:left="284" w:hanging="284"/>
        <w:rPr>
          <w:rFonts w:ascii="Arial" w:hAnsi="Arial" w:cs="Arial"/>
          <w:lang w:val="pl-PL"/>
        </w:rPr>
      </w:pPr>
    </w:p>
    <w:p w:rsidR="00E97048" w:rsidRPr="00E97048" w:rsidRDefault="00422F36" w:rsidP="00422F36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lang w:val="pl-PL"/>
        </w:rPr>
      </w:pPr>
      <w:r w:rsidRPr="008D6B1E">
        <w:rPr>
          <w:rFonts w:ascii="Arial" w:hAnsi="Arial" w:cs="Arial"/>
          <w:b/>
          <w:lang w:val="pl-PL"/>
        </w:rPr>
        <w:t xml:space="preserve">czy </w:t>
      </w:r>
      <w:r w:rsidR="00E97048">
        <w:rPr>
          <w:rFonts w:ascii="Arial" w:hAnsi="Arial" w:cs="Arial"/>
          <w:b/>
          <w:lang w:val="pl-PL"/>
        </w:rPr>
        <w:t>turbosprężarkę montował</w:t>
      </w:r>
      <w:r w:rsidRPr="008D6B1E">
        <w:rPr>
          <w:rFonts w:ascii="Arial" w:hAnsi="Arial" w:cs="Arial"/>
          <w:b/>
          <w:lang w:val="pl-PL"/>
        </w:rPr>
        <w:t xml:space="preserve"> </w:t>
      </w:r>
    </w:p>
    <w:p w:rsidR="00422F36" w:rsidRDefault="00E97048" w:rsidP="00E97048">
      <w:pPr>
        <w:pStyle w:val="NoSpacing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- autoryzowany serwis  </w:t>
      </w:r>
      <w:r w:rsidR="008D6B1E" w:rsidRPr="00A84F36">
        <w:rPr>
          <w:rFonts w:ascii="Arial" w:hAnsi="Arial" w:cs="Arial"/>
          <w:lang w:val="pl-PL"/>
        </w:rPr>
        <w:t>(zaznaczyć właściwe)</w:t>
      </w:r>
      <w:r w:rsidR="00422F36" w:rsidRPr="00A84F36">
        <w:rPr>
          <w:rFonts w:ascii="Arial" w:hAnsi="Arial" w:cs="Arial"/>
          <w:lang w:val="pl-PL"/>
        </w:rPr>
        <w:t>:</w:t>
      </w:r>
      <w:r w:rsidR="00422F36" w:rsidRPr="008D6B1E">
        <w:rPr>
          <w:rFonts w:ascii="Arial" w:hAnsi="Arial" w:cs="Arial"/>
          <w:lang w:val="pl-PL"/>
        </w:rPr>
        <w:t xml:space="preserve"> </w:t>
      </w:r>
      <w:r w:rsidR="008D6B1E">
        <w:rPr>
          <w:rFonts w:ascii="Arial" w:hAnsi="Arial" w:cs="Arial"/>
          <w:lang w:val="pl-PL"/>
        </w:rPr>
        <w:t xml:space="preserve"> </w:t>
      </w:r>
      <w:r w:rsidR="00422F36" w:rsidRPr="008D6B1E">
        <w:rPr>
          <w:rFonts w:ascii="Arial" w:hAnsi="Arial" w:cs="Arial"/>
          <w:lang w:val="pl-PL"/>
        </w:rPr>
        <w:t xml:space="preserve">TAK </w:t>
      </w:r>
      <w:r w:rsidR="008D6B1E">
        <w:rPr>
          <w:rFonts w:ascii="Arial" w:hAnsi="Arial" w:cs="Arial"/>
          <w:lang w:val="pl-PL"/>
        </w:rPr>
        <w:t xml:space="preserve"> </w:t>
      </w:r>
      <w:r w:rsidR="00422F36" w:rsidRPr="008D6B1E">
        <w:rPr>
          <w:rFonts w:ascii="Arial" w:hAnsi="Arial" w:cs="Arial"/>
          <w:lang w:val="pl-PL"/>
        </w:rPr>
        <w:t xml:space="preserve">/ </w:t>
      </w:r>
      <w:r w:rsidR="008D6B1E">
        <w:rPr>
          <w:rFonts w:ascii="Arial" w:hAnsi="Arial" w:cs="Arial"/>
          <w:lang w:val="pl-PL"/>
        </w:rPr>
        <w:t xml:space="preserve"> </w:t>
      </w:r>
      <w:r w:rsidR="00422F36" w:rsidRPr="008D6B1E">
        <w:rPr>
          <w:rFonts w:ascii="Arial" w:hAnsi="Arial" w:cs="Arial"/>
          <w:lang w:val="pl-PL"/>
        </w:rPr>
        <w:t>NIE</w:t>
      </w:r>
    </w:p>
    <w:p w:rsidR="00491B3B" w:rsidRDefault="00E97048" w:rsidP="00491B3B">
      <w:pPr>
        <w:pStyle w:val="NoSpacing"/>
        <w:ind w:left="284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           - serwis niezależny  </w:t>
      </w:r>
      <w:r w:rsidRPr="00A84F36">
        <w:rPr>
          <w:rFonts w:ascii="Arial" w:hAnsi="Arial" w:cs="Arial"/>
          <w:lang w:val="pl-PL"/>
        </w:rPr>
        <w:t>(zaznaczyć właściwe):</w:t>
      </w:r>
      <w:r w:rsidRPr="008D6B1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Pr="008D6B1E">
        <w:rPr>
          <w:rFonts w:ascii="Arial" w:hAnsi="Arial" w:cs="Arial"/>
          <w:lang w:val="pl-PL"/>
        </w:rPr>
        <w:t xml:space="preserve">TAK </w:t>
      </w:r>
      <w:r>
        <w:rPr>
          <w:rFonts w:ascii="Arial" w:hAnsi="Arial" w:cs="Arial"/>
          <w:lang w:val="pl-PL"/>
        </w:rPr>
        <w:t xml:space="preserve"> </w:t>
      </w:r>
      <w:r w:rsidRPr="008D6B1E">
        <w:rPr>
          <w:rFonts w:ascii="Arial" w:hAnsi="Arial" w:cs="Arial"/>
          <w:lang w:val="pl-PL"/>
        </w:rPr>
        <w:t xml:space="preserve">/ </w:t>
      </w:r>
      <w:r>
        <w:rPr>
          <w:rFonts w:ascii="Arial" w:hAnsi="Arial" w:cs="Arial"/>
          <w:lang w:val="pl-PL"/>
        </w:rPr>
        <w:t xml:space="preserve"> </w:t>
      </w:r>
      <w:r w:rsidRPr="008D6B1E">
        <w:rPr>
          <w:rFonts w:ascii="Arial" w:hAnsi="Arial" w:cs="Arial"/>
          <w:lang w:val="pl-PL"/>
        </w:rPr>
        <w:t>NIE</w:t>
      </w:r>
    </w:p>
    <w:p w:rsidR="003D359D" w:rsidRDefault="003D359D" w:rsidP="00491B3B">
      <w:pPr>
        <w:pStyle w:val="NoSpacing"/>
        <w:ind w:left="284"/>
        <w:rPr>
          <w:rFonts w:ascii="Arial" w:hAnsi="Arial" w:cs="Arial"/>
          <w:lang w:val="pl-PL"/>
        </w:rPr>
      </w:pPr>
    </w:p>
    <w:p w:rsidR="00E97048" w:rsidRDefault="00E97048" w:rsidP="00491B3B">
      <w:pPr>
        <w:pStyle w:val="NoSpacing"/>
        <w:ind w:left="284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           - inny  </w:t>
      </w:r>
      <w:r>
        <w:rPr>
          <w:rFonts w:ascii="Arial" w:hAnsi="Arial" w:cs="Arial"/>
          <w:lang w:val="pl-PL"/>
        </w:rPr>
        <w:t>(określić</w:t>
      </w:r>
      <w:r w:rsidRPr="00A84F36">
        <w:rPr>
          <w:rFonts w:ascii="Arial" w:hAnsi="Arial" w:cs="Arial"/>
          <w:lang w:val="pl-PL"/>
        </w:rPr>
        <w:t>):</w:t>
      </w:r>
      <w:r w:rsidRPr="008D6B1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………………………………………………………………………………….</w:t>
      </w:r>
    </w:p>
    <w:p w:rsidR="00E97048" w:rsidRPr="008D6B1E" w:rsidRDefault="00E97048" w:rsidP="00491B3B">
      <w:pPr>
        <w:pStyle w:val="NoSpacing"/>
        <w:ind w:left="284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</w:t>
      </w:r>
    </w:p>
    <w:p w:rsidR="003D359D" w:rsidRDefault="003D359D" w:rsidP="003D359D">
      <w:pPr>
        <w:pStyle w:val="NoSpacing"/>
        <w:rPr>
          <w:rFonts w:ascii="Arial" w:hAnsi="Arial" w:cs="Arial"/>
          <w:lang w:val="pl-PL"/>
        </w:rPr>
      </w:pPr>
      <w:r w:rsidRPr="003D359D">
        <w:rPr>
          <w:rFonts w:ascii="Arial" w:hAnsi="Arial" w:cs="Arial"/>
          <w:b/>
          <w:lang w:val="pl-PL"/>
        </w:rPr>
        <w:t>3/</w:t>
      </w:r>
      <w:r>
        <w:rPr>
          <w:rFonts w:ascii="Arial" w:hAnsi="Arial" w:cs="Arial"/>
          <w:lang w:val="pl-PL"/>
        </w:rPr>
        <w:t xml:space="preserve"> </w:t>
      </w:r>
      <w:r w:rsidR="00422F36" w:rsidRPr="00E97048">
        <w:rPr>
          <w:rFonts w:ascii="Arial" w:hAnsi="Arial" w:cs="Arial"/>
          <w:b/>
          <w:lang w:val="pl-PL"/>
        </w:rPr>
        <w:t>cz</w:t>
      </w:r>
      <w:r w:rsidR="00E97048" w:rsidRPr="00E97048">
        <w:rPr>
          <w:rFonts w:ascii="Arial" w:hAnsi="Arial" w:cs="Arial"/>
          <w:b/>
          <w:lang w:val="pl-PL"/>
        </w:rPr>
        <w:t xml:space="preserve">ęści/komponenty wymienione wraz z turbosprężarką </w:t>
      </w:r>
      <w:r w:rsidR="00E97048">
        <w:rPr>
          <w:rFonts w:ascii="Arial" w:hAnsi="Arial" w:cs="Arial"/>
          <w:lang w:val="pl-PL"/>
        </w:rPr>
        <w:t>(wymienić</w:t>
      </w:r>
      <w:r w:rsidR="00E97048" w:rsidRPr="00A84F36">
        <w:rPr>
          <w:rFonts w:ascii="Arial" w:hAnsi="Arial" w:cs="Arial"/>
          <w:lang w:val="pl-PL"/>
        </w:rPr>
        <w:t>):</w:t>
      </w:r>
      <w:r w:rsidR="00E97048" w:rsidRPr="008D6B1E">
        <w:rPr>
          <w:rFonts w:ascii="Arial" w:hAnsi="Arial" w:cs="Arial"/>
          <w:lang w:val="pl-PL"/>
        </w:rPr>
        <w:t xml:space="preserve"> </w:t>
      </w:r>
      <w:r w:rsidR="00E97048">
        <w:rPr>
          <w:rFonts w:ascii="Arial" w:hAnsi="Arial" w:cs="Arial"/>
          <w:lang w:val="pl-PL"/>
        </w:rPr>
        <w:t xml:space="preserve"> </w:t>
      </w:r>
    </w:p>
    <w:p w:rsidR="003D359D" w:rsidRDefault="003D359D" w:rsidP="003D359D">
      <w:pPr>
        <w:pStyle w:val="NoSpacing"/>
        <w:rPr>
          <w:rFonts w:ascii="Arial" w:hAnsi="Arial" w:cs="Arial"/>
          <w:lang w:val="pl-PL"/>
        </w:rPr>
      </w:pPr>
    </w:p>
    <w:p w:rsidR="00E97048" w:rsidRDefault="00E97048" w:rsidP="003D359D">
      <w:pPr>
        <w:pStyle w:val="NoSpacing"/>
        <w:ind w:left="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………………………………………………………………………………….</w:t>
      </w:r>
    </w:p>
    <w:p w:rsidR="003D359D" w:rsidRDefault="003D359D" w:rsidP="003D359D">
      <w:pPr>
        <w:pStyle w:val="NoSpacing"/>
        <w:ind w:left="284"/>
        <w:rPr>
          <w:rFonts w:ascii="Arial" w:hAnsi="Arial" w:cs="Arial"/>
          <w:lang w:val="pl-PL"/>
        </w:rPr>
      </w:pPr>
    </w:p>
    <w:p w:rsidR="003D359D" w:rsidRDefault="003D359D" w:rsidP="003D359D">
      <w:pPr>
        <w:pStyle w:val="NoSpacing"/>
        <w:ind w:left="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………………………………………………………………………………….</w:t>
      </w:r>
    </w:p>
    <w:p w:rsidR="003D359D" w:rsidRDefault="003D359D" w:rsidP="003D359D">
      <w:pPr>
        <w:pStyle w:val="NoSpacing"/>
        <w:ind w:left="284"/>
        <w:rPr>
          <w:rFonts w:ascii="Arial" w:hAnsi="Arial" w:cs="Arial"/>
          <w:lang w:val="pl-PL"/>
        </w:rPr>
      </w:pPr>
    </w:p>
    <w:p w:rsidR="003D359D" w:rsidRDefault="003D359D" w:rsidP="003D359D">
      <w:pPr>
        <w:pStyle w:val="NoSpacing"/>
        <w:ind w:left="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………………………………………………………………………………….</w:t>
      </w:r>
    </w:p>
    <w:p w:rsidR="003D359D" w:rsidRDefault="003D359D" w:rsidP="003D359D">
      <w:pPr>
        <w:pStyle w:val="NoSpacing"/>
        <w:ind w:left="284"/>
        <w:rPr>
          <w:rFonts w:ascii="Arial" w:hAnsi="Arial" w:cs="Arial"/>
          <w:lang w:val="pl-PL"/>
        </w:rPr>
      </w:pPr>
    </w:p>
    <w:p w:rsidR="003D359D" w:rsidRDefault="003D359D" w:rsidP="003D359D">
      <w:pPr>
        <w:pStyle w:val="NoSpacing"/>
        <w:ind w:left="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………………………………………………………………………………….</w:t>
      </w:r>
    </w:p>
    <w:p w:rsidR="003D359D" w:rsidRDefault="003D359D" w:rsidP="003D359D">
      <w:pPr>
        <w:pStyle w:val="NoSpacing"/>
        <w:ind w:left="284"/>
        <w:rPr>
          <w:rFonts w:ascii="Arial" w:hAnsi="Arial" w:cs="Arial"/>
          <w:lang w:val="pl-PL"/>
        </w:rPr>
      </w:pPr>
    </w:p>
    <w:p w:rsidR="003D359D" w:rsidRDefault="003D359D" w:rsidP="003D359D">
      <w:pPr>
        <w:pStyle w:val="NoSpacing"/>
        <w:ind w:left="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………………………………………………………………………………….</w:t>
      </w:r>
    </w:p>
    <w:p w:rsidR="003D359D" w:rsidRDefault="003D359D" w:rsidP="003D359D">
      <w:pPr>
        <w:pStyle w:val="NoSpacing"/>
        <w:ind w:left="284"/>
        <w:rPr>
          <w:rFonts w:ascii="Arial" w:hAnsi="Arial" w:cs="Arial"/>
          <w:lang w:val="pl-PL"/>
        </w:rPr>
      </w:pPr>
    </w:p>
    <w:p w:rsidR="00E97048" w:rsidRDefault="003D359D" w:rsidP="00E97048">
      <w:pPr>
        <w:pStyle w:val="NoSpacing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>- ………………………………………………………………………………….</w:t>
      </w:r>
      <w:bookmarkStart w:id="0" w:name="_GoBack"/>
      <w:bookmarkEnd w:id="0"/>
    </w:p>
    <w:p w:rsidR="00491B3B" w:rsidRPr="008D6B1E" w:rsidRDefault="00491B3B" w:rsidP="00422F36">
      <w:pPr>
        <w:pStyle w:val="NoSpacing"/>
        <w:rPr>
          <w:rFonts w:ascii="Arial" w:hAnsi="Arial" w:cs="Arial"/>
          <w:lang w:val="pl-PL"/>
        </w:rPr>
      </w:pPr>
    </w:p>
    <w:p w:rsidR="00491B3B" w:rsidRPr="00491B3B" w:rsidRDefault="003D359D" w:rsidP="00491B3B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3D359D">
        <w:rPr>
          <w:rFonts w:ascii="Arial" w:hAnsi="Arial" w:cs="Arial"/>
          <w:b/>
          <w:sz w:val="20"/>
          <w:szCs w:val="20"/>
          <w:lang w:val="pl-PL"/>
        </w:rPr>
        <w:t>Uwaga: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491B3B">
        <w:rPr>
          <w:rFonts w:ascii="Arial" w:hAnsi="Arial" w:cs="Arial"/>
          <w:sz w:val="20"/>
          <w:szCs w:val="20"/>
          <w:lang w:val="pl-PL"/>
        </w:rPr>
        <w:t>W</w:t>
      </w:r>
      <w:r w:rsidR="00491B3B" w:rsidRPr="00F13735">
        <w:rPr>
          <w:rFonts w:ascii="Arial" w:hAnsi="Arial" w:cs="Arial"/>
          <w:sz w:val="20"/>
          <w:szCs w:val="20"/>
          <w:lang w:val="pl-PL"/>
        </w:rPr>
        <w:t xml:space="preserve"> przypadku ew. </w:t>
      </w:r>
      <w:r w:rsidR="00491B3B">
        <w:rPr>
          <w:rFonts w:ascii="Arial" w:hAnsi="Arial" w:cs="Arial"/>
          <w:sz w:val="20"/>
          <w:szCs w:val="20"/>
          <w:lang w:val="pl-PL"/>
        </w:rPr>
        <w:t>kosztów dodatkowych do r</w:t>
      </w:r>
      <w:r w:rsidR="00491B3B" w:rsidRPr="00F13735">
        <w:rPr>
          <w:rFonts w:ascii="Arial" w:hAnsi="Arial" w:cs="Arial"/>
          <w:sz w:val="20"/>
          <w:szCs w:val="20"/>
          <w:lang w:val="pl-PL"/>
        </w:rPr>
        <w:t xml:space="preserve">eklamacji niezbędne jest dołączenie </w:t>
      </w:r>
      <w:r w:rsidR="00491B3B">
        <w:rPr>
          <w:rFonts w:ascii="Arial" w:hAnsi="Arial" w:cs="Arial"/>
          <w:sz w:val="20"/>
          <w:szCs w:val="20"/>
          <w:u w:val="single"/>
          <w:lang w:val="pl-PL"/>
        </w:rPr>
        <w:t>skanu/kopii faktury</w:t>
      </w:r>
      <w:r w:rsidR="00491B3B" w:rsidRPr="00F13735">
        <w:rPr>
          <w:rFonts w:ascii="Arial" w:hAnsi="Arial" w:cs="Arial"/>
          <w:sz w:val="20"/>
          <w:szCs w:val="20"/>
          <w:u w:val="single"/>
          <w:lang w:val="pl-PL"/>
        </w:rPr>
        <w:t xml:space="preserve"> na podstawie której klient domaga się tych kosztów.</w:t>
      </w:r>
      <w:r w:rsidR="00491B3B" w:rsidRPr="00F13735">
        <w:rPr>
          <w:rFonts w:ascii="Arial" w:hAnsi="Arial" w:cs="Arial"/>
          <w:sz w:val="20"/>
          <w:szCs w:val="20"/>
          <w:lang w:val="pl-PL"/>
        </w:rPr>
        <w:t xml:space="preserve"> </w:t>
      </w:r>
    </w:p>
    <w:sectPr w:rsidR="00491B3B" w:rsidRPr="00491B3B" w:rsidSect="009E4DF9">
      <w:footerReference w:type="default" r:id="rId7"/>
      <w:footerReference w:type="first" r:id="rId8"/>
      <w:pgSz w:w="11906" w:h="16838"/>
      <w:pgMar w:top="719" w:right="1134" w:bottom="899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48" w:rsidRDefault="00E97048">
      <w:r>
        <w:separator/>
      </w:r>
    </w:p>
  </w:endnote>
  <w:endnote w:type="continuationSeparator" w:id="0">
    <w:p w:rsidR="00E97048" w:rsidRDefault="00E9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48" w:rsidRPr="00F52A85" w:rsidRDefault="00E97048" w:rsidP="00F52A85">
    <w:pPr>
      <w:pStyle w:val="Footer"/>
      <w:jc w:val="right"/>
      <w:rPr>
        <w:rFonts w:ascii="Arial" w:hAnsi="Arial" w:cs="Arial"/>
        <w:sz w:val="20"/>
        <w:szCs w:val="20"/>
      </w:rPr>
    </w:pPr>
    <w:r w:rsidRPr="00F52A85">
      <w:rPr>
        <w:rFonts w:ascii="Arial" w:hAnsi="Arial" w:cs="Arial"/>
        <w:sz w:val="20"/>
        <w:szCs w:val="20"/>
      </w:rPr>
      <w:t>Str</w:t>
    </w:r>
    <w:r>
      <w:rPr>
        <w:rFonts w:ascii="Arial" w:hAnsi="Arial" w:cs="Arial"/>
        <w:sz w:val="20"/>
        <w:szCs w:val="20"/>
      </w:rPr>
      <w:t>ona 2 /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48" w:rsidRPr="00F52A85" w:rsidRDefault="00E97048" w:rsidP="009E4DF9">
    <w:pPr>
      <w:pStyle w:val="Footer"/>
      <w:jc w:val="right"/>
      <w:rPr>
        <w:rFonts w:ascii="Arial" w:hAnsi="Arial" w:cs="Arial"/>
        <w:sz w:val="20"/>
        <w:szCs w:val="20"/>
      </w:rPr>
    </w:pPr>
    <w:r w:rsidRPr="00F52A85">
      <w:rPr>
        <w:rFonts w:ascii="Arial" w:hAnsi="Arial" w:cs="Arial"/>
        <w:sz w:val="20"/>
        <w:szCs w:val="20"/>
      </w:rPr>
      <w:t>Str</w:t>
    </w:r>
    <w:r>
      <w:rPr>
        <w:rFonts w:ascii="Arial" w:hAnsi="Arial" w:cs="Arial"/>
        <w:sz w:val="20"/>
        <w:szCs w:val="20"/>
      </w:rPr>
      <w:t>ona 1 / 2</w:t>
    </w:r>
  </w:p>
  <w:p w:rsidR="00E97048" w:rsidRDefault="00E97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48" w:rsidRDefault="00E97048">
      <w:r>
        <w:separator/>
      </w:r>
    </w:p>
  </w:footnote>
  <w:footnote w:type="continuationSeparator" w:id="0">
    <w:p w:rsidR="00E97048" w:rsidRDefault="00E97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A5C"/>
    <w:multiLevelType w:val="hybridMultilevel"/>
    <w:tmpl w:val="0F605C70"/>
    <w:lvl w:ilvl="0" w:tplc="B6905C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05CA3"/>
    <w:multiLevelType w:val="hybridMultilevel"/>
    <w:tmpl w:val="33E68B18"/>
    <w:lvl w:ilvl="0" w:tplc="ACFCB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D6223"/>
    <w:multiLevelType w:val="hybridMultilevel"/>
    <w:tmpl w:val="60B0A526"/>
    <w:lvl w:ilvl="0" w:tplc="D9681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BE"/>
    <w:rsid w:val="0001181F"/>
    <w:rsid w:val="0002421A"/>
    <w:rsid w:val="000329D4"/>
    <w:rsid w:val="000A4A4C"/>
    <w:rsid w:val="000D4977"/>
    <w:rsid w:val="000F19C0"/>
    <w:rsid w:val="00111B55"/>
    <w:rsid w:val="00130FC4"/>
    <w:rsid w:val="00144184"/>
    <w:rsid w:val="00175416"/>
    <w:rsid w:val="001A4BFE"/>
    <w:rsid w:val="001C09E0"/>
    <w:rsid w:val="001E424C"/>
    <w:rsid w:val="001E5803"/>
    <w:rsid w:val="001F5CD4"/>
    <w:rsid w:val="00222D9B"/>
    <w:rsid w:val="00235F5A"/>
    <w:rsid w:val="00252A33"/>
    <w:rsid w:val="0025538A"/>
    <w:rsid w:val="002B7DBE"/>
    <w:rsid w:val="002C2D56"/>
    <w:rsid w:val="002D3287"/>
    <w:rsid w:val="002F3927"/>
    <w:rsid w:val="00311220"/>
    <w:rsid w:val="00314769"/>
    <w:rsid w:val="00320017"/>
    <w:rsid w:val="0034247D"/>
    <w:rsid w:val="00343F9E"/>
    <w:rsid w:val="0034720F"/>
    <w:rsid w:val="003573F6"/>
    <w:rsid w:val="003576F7"/>
    <w:rsid w:val="00363765"/>
    <w:rsid w:val="003D359D"/>
    <w:rsid w:val="003D5B53"/>
    <w:rsid w:val="003E06E4"/>
    <w:rsid w:val="003F3988"/>
    <w:rsid w:val="00401952"/>
    <w:rsid w:val="00413F72"/>
    <w:rsid w:val="00422F36"/>
    <w:rsid w:val="004275EC"/>
    <w:rsid w:val="00451E59"/>
    <w:rsid w:val="0045583F"/>
    <w:rsid w:val="004737C6"/>
    <w:rsid w:val="004844D5"/>
    <w:rsid w:val="00491B3B"/>
    <w:rsid w:val="00497495"/>
    <w:rsid w:val="004A63CD"/>
    <w:rsid w:val="004C436A"/>
    <w:rsid w:val="00550072"/>
    <w:rsid w:val="00555501"/>
    <w:rsid w:val="00570D98"/>
    <w:rsid w:val="00586AE7"/>
    <w:rsid w:val="005C4557"/>
    <w:rsid w:val="005C7E66"/>
    <w:rsid w:val="005D4A81"/>
    <w:rsid w:val="005F78FE"/>
    <w:rsid w:val="00623662"/>
    <w:rsid w:val="006531BB"/>
    <w:rsid w:val="00653A05"/>
    <w:rsid w:val="00681928"/>
    <w:rsid w:val="006855ED"/>
    <w:rsid w:val="006858CF"/>
    <w:rsid w:val="00692085"/>
    <w:rsid w:val="006A0F3F"/>
    <w:rsid w:val="006B6B0B"/>
    <w:rsid w:val="006C4356"/>
    <w:rsid w:val="006E33F3"/>
    <w:rsid w:val="007003DD"/>
    <w:rsid w:val="007171CD"/>
    <w:rsid w:val="0075682A"/>
    <w:rsid w:val="007904A6"/>
    <w:rsid w:val="007A2AC3"/>
    <w:rsid w:val="007A780D"/>
    <w:rsid w:val="007D063C"/>
    <w:rsid w:val="007D7B60"/>
    <w:rsid w:val="007F6ABF"/>
    <w:rsid w:val="00833CD2"/>
    <w:rsid w:val="008354A3"/>
    <w:rsid w:val="00865C3D"/>
    <w:rsid w:val="0088012B"/>
    <w:rsid w:val="008904E5"/>
    <w:rsid w:val="00891953"/>
    <w:rsid w:val="00897B42"/>
    <w:rsid w:val="008B585C"/>
    <w:rsid w:val="008D6B1E"/>
    <w:rsid w:val="008E1A7F"/>
    <w:rsid w:val="008E550F"/>
    <w:rsid w:val="008F078C"/>
    <w:rsid w:val="00901328"/>
    <w:rsid w:val="00940273"/>
    <w:rsid w:val="00943FEC"/>
    <w:rsid w:val="009468F8"/>
    <w:rsid w:val="0095634A"/>
    <w:rsid w:val="00963CB9"/>
    <w:rsid w:val="00970BBE"/>
    <w:rsid w:val="00980023"/>
    <w:rsid w:val="009A38E9"/>
    <w:rsid w:val="009C5CE1"/>
    <w:rsid w:val="009E4DF9"/>
    <w:rsid w:val="009E7956"/>
    <w:rsid w:val="00A124D4"/>
    <w:rsid w:val="00A26260"/>
    <w:rsid w:val="00A279A9"/>
    <w:rsid w:val="00A52B85"/>
    <w:rsid w:val="00A52FB2"/>
    <w:rsid w:val="00A53D14"/>
    <w:rsid w:val="00A624E9"/>
    <w:rsid w:val="00A84F36"/>
    <w:rsid w:val="00A962EC"/>
    <w:rsid w:val="00AB428F"/>
    <w:rsid w:val="00AB6955"/>
    <w:rsid w:val="00AC6370"/>
    <w:rsid w:val="00AD0A7E"/>
    <w:rsid w:val="00AE506A"/>
    <w:rsid w:val="00B3342C"/>
    <w:rsid w:val="00B71BC9"/>
    <w:rsid w:val="00B813AA"/>
    <w:rsid w:val="00BA038B"/>
    <w:rsid w:val="00BA050F"/>
    <w:rsid w:val="00BB5015"/>
    <w:rsid w:val="00BC24A6"/>
    <w:rsid w:val="00BC5272"/>
    <w:rsid w:val="00C14BA9"/>
    <w:rsid w:val="00C16E60"/>
    <w:rsid w:val="00C333A6"/>
    <w:rsid w:val="00C62103"/>
    <w:rsid w:val="00CE6108"/>
    <w:rsid w:val="00D149D5"/>
    <w:rsid w:val="00D50271"/>
    <w:rsid w:val="00D55488"/>
    <w:rsid w:val="00D561B0"/>
    <w:rsid w:val="00D564E0"/>
    <w:rsid w:val="00D5789F"/>
    <w:rsid w:val="00D83AAC"/>
    <w:rsid w:val="00D976E6"/>
    <w:rsid w:val="00DA41DC"/>
    <w:rsid w:val="00DE0F17"/>
    <w:rsid w:val="00E0700A"/>
    <w:rsid w:val="00E27D5C"/>
    <w:rsid w:val="00E415CB"/>
    <w:rsid w:val="00E633F1"/>
    <w:rsid w:val="00E700BB"/>
    <w:rsid w:val="00E83F0E"/>
    <w:rsid w:val="00E97048"/>
    <w:rsid w:val="00EA2A69"/>
    <w:rsid w:val="00EB6836"/>
    <w:rsid w:val="00EB769B"/>
    <w:rsid w:val="00EE4FE9"/>
    <w:rsid w:val="00EE7C06"/>
    <w:rsid w:val="00EF1D06"/>
    <w:rsid w:val="00F02494"/>
    <w:rsid w:val="00F119AD"/>
    <w:rsid w:val="00F25565"/>
    <w:rsid w:val="00F52A85"/>
    <w:rsid w:val="00F65078"/>
    <w:rsid w:val="00F77AFE"/>
    <w:rsid w:val="00F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B9A14-F41C-4100-825F-8B762A6A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2A8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52A85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422F36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6D4DE30E</Template>
  <TotalTime>1</TotalTime>
  <Pages>2</Pages>
  <Words>268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Nissens</vt:lpstr>
      <vt:lpstr>Nissens</vt:lpstr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Nissens</dc:title>
  <dc:subject> </dc:subject>
  <dc:creator>CN-ZA</dc:creator>
  <cp:keywords/>
  <cp:lastModifiedBy>Mariusz Olkiewicz</cp:lastModifiedBy>
  <cp:revision>2</cp:revision>
  <cp:lastPrinted>2015-05-22T13:23:00Z</cp:lastPrinted>
  <dcterms:created xsi:type="dcterms:W3CDTF">2019-02-20T13:34:00Z</dcterms:created>
  <dcterms:modified xsi:type="dcterms:W3CDTF">2019-02-20T13:34:00Z</dcterms:modified>
</cp:coreProperties>
</file>